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418"/>
        <w:gridCol w:w="6209"/>
      </w:tblGrid>
      <w:tr w:rsidR="00842999" w14:paraId="14FECCE6" w14:textId="77777777" w:rsidTr="003D7DBC">
        <w:trPr>
          <w:trHeight w:val="572"/>
        </w:trPr>
        <w:tc>
          <w:tcPr>
            <w:tcW w:w="2020" w:type="dxa"/>
            <w:shd w:val="clear" w:color="auto" w:fill="auto"/>
            <w:vAlign w:val="center"/>
          </w:tcPr>
          <w:p w14:paraId="57D38AE5" w14:textId="3FC536E6" w:rsidR="00842999" w:rsidRDefault="00842999" w:rsidP="00612202">
            <w:pPr>
              <w:ind w:right="134"/>
              <w:jc w:val="right"/>
            </w:pPr>
            <w:r>
              <w:t>JOB TITLE:</w:t>
            </w:r>
          </w:p>
        </w:tc>
        <w:tc>
          <w:tcPr>
            <w:tcW w:w="418" w:type="dxa"/>
            <w:vAlign w:val="center"/>
          </w:tcPr>
          <w:p w14:paraId="4E37C52A" w14:textId="77777777" w:rsidR="00842999" w:rsidRDefault="00842999" w:rsidP="00612202">
            <w:pPr>
              <w:ind w:right="134"/>
            </w:pPr>
          </w:p>
        </w:tc>
        <w:tc>
          <w:tcPr>
            <w:tcW w:w="6209" w:type="dxa"/>
            <w:vAlign w:val="center"/>
          </w:tcPr>
          <w:p w14:paraId="698456B2" w14:textId="3D813D9C" w:rsidR="00842999" w:rsidRPr="00BE3E77" w:rsidRDefault="00A0560C" w:rsidP="00612202">
            <w:pPr>
              <w:ind w:right="134"/>
              <w:rPr>
                <w:b/>
                <w:bCs/>
              </w:rPr>
            </w:pPr>
            <w:r>
              <w:rPr>
                <w:b/>
                <w:bCs/>
              </w:rPr>
              <w:t>Shift Supervisor</w:t>
            </w:r>
          </w:p>
        </w:tc>
      </w:tr>
      <w:tr w:rsidR="00842999" w14:paraId="3C61F0D4" w14:textId="77777777" w:rsidTr="003D7DBC">
        <w:trPr>
          <w:trHeight w:val="555"/>
        </w:trPr>
        <w:tc>
          <w:tcPr>
            <w:tcW w:w="2020" w:type="dxa"/>
            <w:shd w:val="clear" w:color="auto" w:fill="auto"/>
            <w:vAlign w:val="center"/>
          </w:tcPr>
          <w:p w14:paraId="0E074C0E" w14:textId="7F9FDE77" w:rsidR="00842999" w:rsidRDefault="00842999" w:rsidP="00612202">
            <w:pPr>
              <w:ind w:right="134"/>
              <w:jc w:val="right"/>
            </w:pPr>
            <w:r>
              <w:t>LOCATION:</w:t>
            </w:r>
          </w:p>
        </w:tc>
        <w:tc>
          <w:tcPr>
            <w:tcW w:w="418" w:type="dxa"/>
            <w:vAlign w:val="center"/>
          </w:tcPr>
          <w:p w14:paraId="0B1F92E7" w14:textId="77777777" w:rsidR="00842999" w:rsidRDefault="00842999" w:rsidP="00612202">
            <w:pPr>
              <w:ind w:right="134"/>
            </w:pPr>
          </w:p>
        </w:tc>
        <w:tc>
          <w:tcPr>
            <w:tcW w:w="6209" w:type="dxa"/>
            <w:vAlign w:val="center"/>
          </w:tcPr>
          <w:p w14:paraId="48FD66EA" w14:textId="356F7D8D" w:rsidR="00842999" w:rsidRPr="00BE3E77" w:rsidRDefault="0072252B" w:rsidP="00612202">
            <w:pPr>
              <w:ind w:right="134"/>
              <w:rPr>
                <w:b/>
                <w:bCs/>
              </w:rPr>
            </w:pPr>
            <w:r>
              <w:rPr>
                <w:b/>
                <w:bCs/>
              </w:rPr>
              <w:t>Avonmouth</w:t>
            </w:r>
          </w:p>
        </w:tc>
      </w:tr>
      <w:tr w:rsidR="00842999" w14:paraId="74761A24" w14:textId="77777777" w:rsidTr="003D7DBC">
        <w:trPr>
          <w:trHeight w:val="572"/>
        </w:trPr>
        <w:tc>
          <w:tcPr>
            <w:tcW w:w="2020" w:type="dxa"/>
            <w:shd w:val="clear" w:color="auto" w:fill="auto"/>
            <w:vAlign w:val="center"/>
          </w:tcPr>
          <w:p w14:paraId="1460DC58" w14:textId="2B46E6E8" w:rsidR="00842999" w:rsidRDefault="00842999" w:rsidP="00612202">
            <w:pPr>
              <w:ind w:right="134"/>
              <w:jc w:val="right"/>
            </w:pPr>
            <w:r>
              <w:t>REPORTS TO:</w:t>
            </w:r>
          </w:p>
        </w:tc>
        <w:tc>
          <w:tcPr>
            <w:tcW w:w="418" w:type="dxa"/>
            <w:vAlign w:val="center"/>
          </w:tcPr>
          <w:p w14:paraId="70FE8839" w14:textId="77777777" w:rsidR="00842999" w:rsidRDefault="00842999" w:rsidP="00612202">
            <w:pPr>
              <w:ind w:right="134"/>
            </w:pPr>
          </w:p>
        </w:tc>
        <w:tc>
          <w:tcPr>
            <w:tcW w:w="6209" w:type="dxa"/>
            <w:vAlign w:val="center"/>
          </w:tcPr>
          <w:p w14:paraId="62F1E1F3" w14:textId="1C9ECE68" w:rsidR="00842999" w:rsidRPr="00BE3E77" w:rsidRDefault="0072252B" w:rsidP="00612202">
            <w:pPr>
              <w:ind w:right="134"/>
              <w:rPr>
                <w:b/>
                <w:bCs/>
              </w:rPr>
            </w:pPr>
            <w:r>
              <w:rPr>
                <w:b/>
                <w:bCs/>
              </w:rPr>
              <w:t>Senior Shift Supervisor</w:t>
            </w:r>
          </w:p>
        </w:tc>
      </w:tr>
      <w:tr w:rsidR="00842999" w14:paraId="6EA554FC" w14:textId="77777777" w:rsidTr="003D7DBC">
        <w:trPr>
          <w:trHeight w:val="555"/>
        </w:trPr>
        <w:tc>
          <w:tcPr>
            <w:tcW w:w="2020" w:type="dxa"/>
            <w:shd w:val="clear" w:color="auto" w:fill="auto"/>
            <w:vAlign w:val="center"/>
          </w:tcPr>
          <w:p w14:paraId="71D5C25F" w14:textId="05D6B4AF" w:rsidR="00842999" w:rsidRDefault="00842999" w:rsidP="00612202">
            <w:pPr>
              <w:ind w:right="134"/>
              <w:jc w:val="right"/>
            </w:pPr>
            <w:r>
              <w:t>RESPONSIBLE FOR:</w:t>
            </w:r>
          </w:p>
        </w:tc>
        <w:tc>
          <w:tcPr>
            <w:tcW w:w="418" w:type="dxa"/>
            <w:vAlign w:val="center"/>
          </w:tcPr>
          <w:p w14:paraId="59726C79" w14:textId="77777777" w:rsidR="00842999" w:rsidRDefault="00842999" w:rsidP="00612202">
            <w:pPr>
              <w:ind w:right="134"/>
            </w:pPr>
          </w:p>
        </w:tc>
        <w:tc>
          <w:tcPr>
            <w:tcW w:w="6209" w:type="dxa"/>
            <w:vAlign w:val="center"/>
          </w:tcPr>
          <w:p w14:paraId="308EBAE9" w14:textId="6308AE1E" w:rsidR="00842999" w:rsidRPr="00BE3E77" w:rsidRDefault="005467D6" w:rsidP="00612202">
            <w:pPr>
              <w:ind w:right="134"/>
              <w:rPr>
                <w:b/>
                <w:bCs/>
              </w:rPr>
            </w:pPr>
            <w:r>
              <w:rPr>
                <w:b/>
                <w:bCs/>
              </w:rPr>
              <w:t xml:space="preserve">Day to day safe running of the </w:t>
            </w:r>
            <w:r w:rsidR="0072252B">
              <w:rPr>
                <w:b/>
                <w:bCs/>
              </w:rPr>
              <w:t>Avonmouth</w:t>
            </w:r>
            <w:r>
              <w:rPr>
                <w:b/>
                <w:bCs/>
              </w:rPr>
              <w:t xml:space="preserve"> plant</w:t>
            </w:r>
          </w:p>
        </w:tc>
      </w:tr>
      <w:tr w:rsidR="00842999" w14:paraId="013C47B6" w14:textId="77777777" w:rsidTr="003D7DBC">
        <w:trPr>
          <w:trHeight w:val="572"/>
        </w:trPr>
        <w:tc>
          <w:tcPr>
            <w:tcW w:w="2020" w:type="dxa"/>
            <w:shd w:val="clear" w:color="auto" w:fill="auto"/>
            <w:vAlign w:val="center"/>
          </w:tcPr>
          <w:p w14:paraId="57BA274E" w14:textId="579F4CF8" w:rsidR="00842999" w:rsidRDefault="00842999" w:rsidP="00612202">
            <w:pPr>
              <w:ind w:right="134"/>
              <w:jc w:val="right"/>
            </w:pPr>
            <w:r>
              <w:t>INTERACTS WITH:</w:t>
            </w:r>
          </w:p>
        </w:tc>
        <w:tc>
          <w:tcPr>
            <w:tcW w:w="418" w:type="dxa"/>
            <w:vAlign w:val="center"/>
          </w:tcPr>
          <w:p w14:paraId="4F4B93CD" w14:textId="77777777" w:rsidR="00842999" w:rsidRDefault="00842999" w:rsidP="00612202">
            <w:pPr>
              <w:ind w:right="134"/>
            </w:pPr>
          </w:p>
        </w:tc>
        <w:tc>
          <w:tcPr>
            <w:tcW w:w="6209" w:type="dxa"/>
            <w:vAlign w:val="center"/>
          </w:tcPr>
          <w:p w14:paraId="1B82BA93" w14:textId="6A7929E0" w:rsidR="00842999" w:rsidRPr="00BE3E77" w:rsidRDefault="007A74AA" w:rsidP="00612202">
            <w:pPr>
              <w:ind w:right="134"/>
              <w:rPr>
                <w:b/>
                <w:bCs/>
              </w:rPr>
            </w:pPr>
            <w:r>
              <w:rPr>
                <w:b/>
                <w:bCs/>
              </w:rPr>
              <w:t>O.C.O</w:t>
            </w:r>
            <w:r w:rsidRPr="00BE3E77">
              <w:rPr>
                <w:b/>
                <w:bCs/>
              </w:rPr>
              <w:t xml:space="preserve"> staff at all levels, suppliers </w:t>
            </w:r>
            <w:r>
              <w:rPr>
                <w:b/>
                <w:bCs/>
              </w:rPr>
              <w:br/>
              <w:t>a</w:t>
            </w:r>
            <w:r w:rsidRPr="00BE3E77">
              <w:rPr>
                <w:b/>
                <w:bCs/>
              </w:rPr>
              <w:t>nd contractors</w:t>
            </w:r>
          </w:p>
        </w:tc>
      </w:tr>
      <w:tr w:rsidR="00842999" w14:paraId="7E4BF180" w14:textId="77777777" w:rsidTr="003D7DBC">
        <w:trPr>
          <w:trHeight w:val="555"/>
        </w:trPr>
        <w:tc>
          <w:tcPr>
            <w:tcW w:w="2020" w:type="dxa"/>
            <w:shd w:val="clear" w:color="auto" w:fill="auto"/>
            <w:vAlign w:val="center"/>
          </w:tcPr>
          <w:p w14:paraId="0097CE56" w14:textId="3E69DED3" w:rsidR="00842999" w:rsidRDefault="00842999" w:rsidP="00612202">
            <w:pPr>
              <w:ind w:right="134"/>
              <w:jc w:val="right"/>
            </w:pPr>
            <w:r>
              <w:t>HOURS OF WORK:</w:t>
            </w:r>
          </w:p>
        </w:tc>
        <w:tc>
          <w:tcPr>
            <w:tcW w:w="418" w:type="dxa"/>
            <w:vAlign w:val="center"/>
          </w:tcPr>
          <w:p w14:paraId="4FA2C2AE" w14:textId="77777777" w:rsidR="00842999" w:rsidRDefault="00842999" w:rsidP="00612202">
            <w:pPr>
              <w:ind w:right="134"/>
            </w:pPr>
          </w:p>
        </w:tc>
        <w:tc>
          <w:tcPr>
            <w:tcW w:w="6209" w:type="dxa"/>
            <w:vAlign w:val="center"/>
          </w:tcPr>
          <w:p w14:paraId="5AD37C14" w14:textId="766F87E4" w:rsidR="00842999" w:rsidRPr="00BE3E77" w:rsidRDefault="008901F2" w:rsidP="00612202">
            <w:pPr>
              <w:ind w:right="134"/>
              <w:rPr>
                <w:b/>
                <w:bCs/>
              </w:rPr>
            </w:pPr>
            <w:r>
              <w:rPr>
                <w:b/>
                <w:bCs/>
              </w:rPr>
              <w:t xml:space="preserve">40 </w:t>
            </w:r>
            <w:r w:rsidR="001E27F5">
              <w:rPr>
                <w:b/>
                <w:bCs/>
              </w:rPr>
              <w:t>hrs.</w:t>
            </w:r>
            <w:r>
              <w:rPr>
                <w:b/>
                <w:bCs/>
              </w:rPr>
              <w:t xml:space="preserve"> per week, 8 ½ hour shifts with ½ hour unpaid break over potential 24/7 operating hours</w:t>
            </w:r>
          </w:p>
        </w:tc>
      </w:tr>
      <w:tr w:rsidR="00653E3F" w14:paraId="6DC4EEF2" w14:textId="77777777" w:rsidTr="003D7DBC">
        <w:trPr>
          <w:trHeight w:val="555"/>
        </w:trPr>
        <w:tc>
          <w:tcPr>
            <w:tcW w:w="2020" w:type="dxa"/>
            <w:shd w:val="clear" w:color="auto" w:fill="auto"/>
            <w:vAlign w:val="center"/>
          </w:tcPr>
          <w:p w14:paraId="5FC8B69C" w14:textId="540D8B41" w:rsidR="00653E3F" w:rsidRDefault="00653E3F" w:rsidP="00612202">
            <w:pPr>
              <w:ind w:right="134"/>
              <w:jc w:val="right"/>
            </w:pPr>
          </w:p>
        </w:tc>
        <w:tc>
          <w:tcPr>
            <w:tcW w:w="418" w:type="dxa"/>
            <w:vAlign w:val="center"/>
          </w:tcPr>
          <w:p w14:paraId="3212585D" w14:textId="77777777" w:rsidR="00653E3F" w:rsidRDefault="00653E3F" w:rsidP="00612202">
            <w:pPr>
              <w:ind w:right="134"/>
            </w:pPr>
          </w:p>
        </w:tc>
        <w:tc>
          <w:tcPr>
            <w:tcW w:w="6209" w:type="dxa"/>
            <w:vAlign w:val="center"/>
          </w:tcPr>
          <w:p w14:paraId="04D4AB86" w14:textId="06417747" w:rsidR="00653E3F" w:rsidRPr="00653E3F" w:rsidRDefault="00653E3F" w:rsidP="00612202">
            <w:pPr>
              <w:ind w:right="134"/>
              <w:rPr>
                <w:b/>
                <w:bCs/>
              </w:rPr>
            </w:pPr>
          </w:p>
        </w:tc>
      </w:tr>
    </w:tbl>
    <w:p w14:paraId="61DEA289" w14:textId="0EA676C5" w:rsidR="007024F4" w:rsidRDefault="007024F4" w:rsidP="00612202">
      <w:pPr>
        <w:ind w:right="134"/>
      </w:pPr>
    </w:p>
    <w:tbl>
      <w:tblPr>
        <w:tblStyle w:val="TableGrid"/>
        <w:tblW w:w="10491" w:type="dxa"/>
        <w:tblInd w:w="-431" w:type="dxa"/>
        <w:tblLook w:val="04A0" w:firstRow="1" w:lastRow="0" w:firstColumn="1" w:lastColumn="0" w:noHBand="0" w:noVBand="1"/>
      </w:tblPr>
      <w:tblGrid>
        <w:gridCol w:w="10491"/>
      </w:tblGrid>
      <w:tr w:rsidR="00842999" w14:paraId="10F0F716" w14:textId="77777777" w:rsidTr="003D7DBC">
        <w:trPr>
          <w:trHeight w:val="349"/>
        </w:trPr>
        <w:tc>
          <w:tcPr>
            <w:tcW w:w="10491" w:type="dxa"/>
            <w:shd w:val="clear" w:color="auto" w:fill="D9D9D9" w:themeFill="background1" w:themeFillShade="D9"/>
            <w:vAlign w:val="center"/>
          </w:tcPr>
          <w:p w14:paraId="44BC9019" w14:textId="3551E068" w:rsidR="00842999" w:rsidRPr="00842999" w:rsidRDefault="00842999" w:rsidP="00612202">
            <w:pPr>
              <w:ind w:right="134"/>
              <w:rPr>
                <w:b/>
                <w:bCs/>
              </w:rPr>
            </w:pPr>
            <w:r>
              <w:rPr>
                <w:b/>
                <w:bCs/>
              </w:rPr>
              <w:t>JOB PURPOSE</w:t>
            </w:r>
          </w:p>
        </w:tc>
      </w:tr>
      <w:tr w:rsidR="00382ADC" w14:paraId="5AB55E88" w14:textId="77777777" w:rsidTr="003D7DBC">
        <w:tc>
          <w:tcPr>
            <w:tcW w:w="10491" w:type="dxa"/>
            <w:vAlign w:val="bottom"/>
          </w:tcPr>
          <w:p w14:paraId="17F2D3CD" w14:textId="79C1F531" w:rsidR="00171748" w:rsidRPr="00E82F91" w:rsidRDefault="00171748" w:rsidP="00E82F91">
            <w:pPr>
              <w:pStyle w:val="ListBullet"/>
              <w:numPr>
                <w:ilvl w:val="0"/>
                <w:numId w:val="0"/>
              </w:numPr>
              <w:rPr>
                <w:rFonts w:asciiTheme="minorHAnsi" w:hAnsiTheme="minorHAnsi"/>
              </w:rPr>
            </w:pPr>
            <w:r w:rsidRPr="00E82F91">
              <w:rPr>
                <w:rFonts w:asciiTheme="minorHAnsi" w:hAnsiTheme="minorHAnsi"/>
              </w:rPr>
              <w:t xml:space="preserve">Reporting to the </w:t>
            </w:r>
            <w:r w:rsidR="00895FCF">
              <w:rPr>
                <w:rFonts w:asciiTheme="minorHAnsi" w:hAnsiTheme="minorHAnsi"/>
              </w:rPr>
              <w:t>Senior Shift Supervisor</w:t>
            </w:r>
            <w:r w:rsidRPr="00E82F91">
              <w:rPr>
                <w:rFonts w:asciiTheme="minorHAnsi" w:hAnsiTheme="minorHAnsi"/>
              </w:rPr>
              <w:t xml:space="preserve">, the jobholder is responsible for leading a small production team including a </w:t>
            </w:r>
            <w:r w:rsidR="00554BE8">
              <w:rPr>
                <w:rFonts w:asciiTheme="minorHAnsi" w:hAnsiTheme="minorHAnsi"/>
              </w:rPr>
              <w:t>Team Leader, QCSO, Loading Shovel Operator and Site Operatives</w:t>
            </w:r>
            <w:r w:rsidRPr="00E82F91">
              <w:rPr>
                <w:rFonts w:asciiTheme="minorHAnsi" w:hAnsiTheme="minorHAnsi"/>
              </w:rPr>
              <w:t xml:space="preserve"> and appropriate contractors and suppliers, to deliver the safe and efficient operation of the aggregate manufacturing plant.</w:t>
            </w:r>
          </w:p>
          <w:p w14:paraId="59B41EA3" w14:textId="77777777" w:rsidR="00171748" w:rsidRPr="00E82F91" w:rsidRDefault="00171748" w:rsidP="00E82F91">
            <w:pPr>
              <w:pStyle w:val="ListBullet"/>
              <w:numPr>
                <w:ilvl w:val="0"/>
                <w:numId w:val="0"/>
              </w:numPr>
              <w:rPr>
                <w:rFonts w:asciiTheme="minorHAnsi" w:hAnsiTheme="minorHAnsi"/>
              </w:rPr>
            </w:pPr>
            <w:r w:rsidRPr="00E82F91">
              <w:rPr>
                <w:rFonts w:asciiTheme="minorHAnsi" w:hAnsiTheme="minorHAnsi"/>
              </w:rPr>
              <w:t xml:space="preserve">Often being the most senior person on site, the role is to ensure your team comply with all legal and operational requirements as detailed within the manuals, systems and permits, whilst achieving the production volume and quality targets. </w:t>
            </w:r>
          </w:p>
          <w:p w14:paraId="4D01D781" w14:textId="6E0831C6" w:rsidR="001F30F3" w:rsidRPr="007F4EB3" w:rsidRDefault="00171748" w:rsidP="00E82F91">
            <w:pPr>
              <w:pStyle w:val="ListBullet"/>
              <w:numPr>
                <w:ilvl w:val="0"/>
                <w:numId w:val="0"/>
              </w:numPr>
              <w:rPr>
                <w:rFonts w:asciiTheme="minorHAnsi" w:hAnsiTheme="minorHAnsi" w:cs="Arial"/>
                <w:bCs/>
              </w:rPr>
            </w:pPr>
            <w:r w:rsidRPr="00E82F91">
              <w:rPr>
                <w:rFonts w:asciiTheme="minorHAnsi" w:hAnsiTheme="minorHAnsi"/>
              </w:rPr>
              <w:t>Activities include carrying out daily, weekly and monthly checks as detailed in the site operating, supervising cleaning and maintenance procedures. To plan and manage your team efficiently to ensure continuous operation, with proactive identification potential breakdowns of the plant and equipment. Undertake repairs with the Maintenance Engineers and liaise with other Shift Supervisors.</w:t>
            </w:r>
          </w:p>
        </w:tc>
      </w:tr>
      <w:tr w:rsidR="00D43F70" w14:paraId="01876490" w14:textId="77777777" w:rsidTr="003D7DBC">
        <w:tc>
          <w:tcPr>
            <w:tcW w:w="10491" w:type="dxa"/>
            <w:shd w:val="clear" w:color="auto" w:fill="D9D9D9" w:themeFill="background1" w:themeFillShade="D9"/>
            <w:vAlign w:val="bottom"/>
          </w:tcPr>
          <w:p w14:paraId="27584CCF" w14:textId="0FAD7B81" w:rsidR="00D43F70" w:rsidRPr="00D43F70" w:rsidRDefault="00D43F70" w:rsidP="00393A79">
            <w:pPr>
              <w:spacing w:before="40" w:afterLines="40" w:after="96"/>
              <w:ind w:right="134"/>
              <w:rPr>
                <w:b/>
                <w:bCs/>
              </w:rPr>
            </w:pPr>
            <w:r w:rsidRPr="00D43F70">
              <w:rPr>
                <w:b/>
                <w:bCs/>
              </w:rPr>
              <w:t>KEY DUTIES</w:t>
            </w:r>
          </w:p>
        </w:tc>
      </w:tr>
      <w:tr w:rsidR="00382ADC" w14:paraId="39C2816E" w14:textId="77777777" w:rsidTr="003D7DBC">
        <w:tc>
          <w:tcPr>
            <w:tcW w:w="10491" w:type="dxa"/>
            <w:vAlign w:val="bottom"/>
          </w:tcPr>
          <w:p w14:paraId="50C9F980" w14:textId="77777777" w:rsidR="004C2CBD" w:rsidRPr="00E82F91" w:rsidRDefault="004C2CBD" w:rsidP="000A48CF">
            <w:pPr>
              <w:pStyle w:val="ListBullet"/>
              <w:numPr>
                <w:ilvl w:val="0"/>
                <w:numId w:val="0"/>
              </w:numPr>
              <w:rPr>
                <w:rFonts w:asciiTheme="minorHAnsi" w:hAnsiTheme="minorHAnsi"/>
              </w:rPr>
            </w:pPr>
            <w:r w:rsidRPr="00E82F91">
              <w:rPr>
                <w:rFonts w:asciiTheme="minorHAnsi" w:hAnsiTheme="minorHAnsi"/>
              </w:rPr>
              <w:t>To Supervise the health, safety and welfare of all employees, contractors and visitors whilst they are on site and primarily within the production buildings and associated areas.</w:t>
            </w:r>
          </w:p>
          <w:p w14:paraId="08988CD1" w14:textId="6B879F90" w:rsidR="004C2CBD" w:rsidRPr="00E82F91" w:rsidRDefault="001E27F5" w:rsidP="000A48CF">
            <w:pPr>
              <w:pStyle w:val="ListBullet"/>
              <w:numPr>
                <w:ilvl w:val="0"/>
                <w:numId w:val="0"/>
              </w:numPr>
              <w:rPr>
                <w:rFonts w:asciiTheme="minorHAnsi" w:hAnsiTheme="minorHAnsi"/>
              </w:rPr>
            </w:pPr>
            <w:r>
              <w:rPr>
                <w:rFonts w:asciiTheme="minorHAnsi" w:hAnsiTheme="minorHAnsi"/>
              </w:rPr>
              <w:t>T</w:t>
            </w:r>
            <w:r w:rsidR="004C2CBD" w:rsidRPr="00E82F91">
              <w:rPr>
                <w:rFonts w:asciiTheme="minorHAnsi" w:hAnsiTheme="minorHAnsi"/>
              </w:rPr>
              <w:t xml:space="preserve">o plan and schedule the operations in a production environment, delivering the plan and </w:t>
            </w:r>
            <w:r w:rsidRPr="00E82F91">
              <w:rPr>
                <w:rFonts w:asciiTheme="minorHAnsi" w:hAnsiTheme="minorHAnsi"/>
              </w:rPr>
              <w:t>adjusting</w:t>
            </w:r>
            <w:r w:rsidR="004C2CBD" w:rsidRPr="00E82F91">
              <w:rPr>
                <w:rFonts w:asciiTheme="minorHAnsi" w:hAnsiTheme="minorHAnsi"/>
              </w:rPr>
              <w:t xml:space="preserve"> and decisions whilst under pressure.</w:t>
            </w:r>
            <w:r>
              <w:rPr>
                <w:rFonts w:asciiTheme="minorHAnsi" w:hAnsiTheme="minorHAnsi"/>
              </w:rPr>
              <w:t xml:space="preserve"> T</w:t>
            </w:r>
            <w:r w:rsidR="004C2CBD" w:rsidRPr="00E82F91">
              <w:rPr>
                <w:rFonts w:asciiTheme="minorHAnsi" w:hAnsiTheme="minorHAnsi"/>
              </w:rPr>
              <w:t>o promote a high level of motivation and morale to lead a team, ensuring that the plant is operated in a safe and legal manner in full compliance with the relevant Manuals and Permits within the quality system.</w:t>
            </w:r>
          </w:p>
          <w:p w14:paraId="5F5EE466" w14:textId="77777777" w:rsidR="004C2CBD" w:rsidRPr="00E82F91" w:rsidRDefault="004C2CBD" w:rsidP="000A48CF">
            <w:pPr>
              <w:pStyle w:val="ListBullet"/>
              <w:numPr>
                <w:ilvl w:val="0"/>
                <w:numId w:val="0"/>
              </w:numPr>
              <w:rPr>
                <w:rFonts w:asciiTheme="minorHAnsi" w:hAnsiTheme="minorHAnsi"/>
              </w:rPr>
            </w:pPr>
            <w:r w:rsidRPr="00E82F91">
              <w:rPr>
                <w:rFonts w:asciiTheme="minorHAnsi" w:hAnsiTheme="minorHAnsi"/>
              </w:rPr>
              <w:t>To take full responsibility of the shift and overnight for the whole site.</w:t>
            </w:r>
          </w:p>
          <w:p w14:paraId="566CF8EA" w14:textId="412D4B11" w:rsidR="004C2CBD" w:rsidRPr="00E82F91" w:rsidRDefault="004C2CBD" w:rsidP="000A48CF">
            <w:pPr>
              <w:pStyle w:val="ListBullet"/>
              <w:numPr>
                <w:ilvl w:val="0"/>
                <w:numId w:val="0"/>
              </w:numPr>
              <w:rPr>
                <w:rFonts w:asciiTheme="minorHAnsi" w:hAnsiTheme="minorHAnsi"/>
              </w:rPr>
            </w:pPr>
            <w:r w:rsidRPr="00E82F91">
              <w:rPr>
                <w:rFonts w:asciiTheme="minorHAnsi" w:hAnsiTheme="minorHAnsi"/>
              </w:rPr>
              <w:t xml:space="preserve">To plan and manage your team in </w:t>
            </w:r>
            <w:r w:rsidR="00554BE8" w:rsidRPr="00E82F91">
              <w:rPr>
                <w:rFonts w:asciiTheme="minorHAnsi" w:hAnsiTheme="minorHAnsi"/>
              </w:rPr>
              <w:t>day-to-day</w:t>
            </w:r>
            <w:r w:rsidRPr="00E82F91">
              <w:rPr>
                <w:rFonts w:asciiTheme="minorHAnsi" w:hAnsiTheme="minorHAnsi"/>
              </w:rPr>
              <w:t xml:space="preserve"> operation matters and assisting the managers to ensure that any shift issues are dealt with and reported at the earliest opportunity.</w:t>
            </w:r>
          </w:p>
          <w:p w14:paraId="2D961D5F" w14:textId="77777777" w:rsidR="004C2CBD" w:rsidRPr="00E82F91" w:rsidRDefault="004C2CBD" w:rsidP="000A48CF">
            <w:pPr>
              <w:pStyle w:val="ListBullet"/>
              <w:numPr>
                <w:ilvl w:val="0"/>
                <w:numId w:val="0"/>
              </w:numPr>
              <w:rPr>
                <w:rFonts w:asciiTheme="minorHAnsi" w:hAnsiTheme="minorHAnsi"/>
              </w:rPr>
            </w:pPr>
            <w:r w:rsidRPr="00E82F91">
              <w:rPr>
                <w:rFonts w:asciiTheme="minorHAnsi" w:hAnsiTheme="minorHAnsi"/>
              </w:rPr>
              <w:t>Ensure that all required daily, weekly, and monthly checks are completed and recorded as specified in the manufacturer’s handbooks / site manuals or procedures.</w:t>
            </w:r>
          </w:p>
          <w:p w14:paraId="73AF5F51" w14:textId="522912D1" w:rsidR="008658B1" w:rsidRPr="00E82F91" w:rsidRDefault="004C2CBD" w:rsidP="00E82F91">
            <w:pPr>
              <w:pStyle w:val="ListBullet"/>
              <w:numPr>
                <w:ilvl w:val="0"/>
                <w:numId w:val="0"/>
              </w:numPr>
              <w:rPr>
                <w:rFonts w:asciiTheme="minorHAnsi" w:hAnsiTheme="minorHAnsi"/>
              </w:rPr>
            </w:pPr>
            <w:r w:rsidRPr="00E82F91">
              <w:rPr>
                <w:rFonts w:asciiTheme="minorHAnsi" w:hAnsiTheme="minorHAnsi"/>
              </w:rPr>
              <w:t>Lead by example and take a pro-active approach to establish and maintain a high level of awareness within the site for Health, Safety, Welfare, Quality and Security matters, whilst developing and promoting your team’s ideas for continuous improvement.</w:t>
            </w:r>
          </w:p>
          <w:p w14:paraId="0CC3CB0C" w14:textId="4E514D25" w:rsidR="00017696" w:rsidRDefault="00017696" w:rsidP="00017696">
            <w:pPr>
              <w:spacing w:beforeLines="40" w:before="96" w:afterLines="40" w:after="96"/>
              <w:rPr>
                <w:rFonts w:cstheme="minorHAnsi"/>
                <w:sz w:val="22"/>
                <w:szCs w:val="22"/>
              </w:rPr>
            </w:pPr>
          </w:p>
          <w:p w14:paraId="200970B7" w14:textId="77777777" w:rsidR="00017696" w:rsidRPr="009C0D5D" w:rsidRDefault="00017696" w:rsidP="00017696">
            <w:pPr>
              <w:spacing w:beforeLines="40" w:before="96" w:afterLines="40" w:after="96"/>
              <w:rPr>
                <w:rFonts w:cstheme="minorHAnsi"/>
                <w:sz w:val="22"/>
                <w:szCs w:val="22"/>
              </w:rPr>
            </w:pPr>
          </w:p>
          <w:p w14:paraId="29E89F36" w14:textId="0E1F72B1" w:rsidR="00E478F1" w:rsidRPr="009C0D5D" w:rsidRDefault="00E478F1" w:rsidP="00017696">
            <w:pPr>
              <w:pStyle w:val="ListBullet"/>
              <w:numPr>
                <w:ilvl w:val="0"/>
                <w:numId w:val="0"/>
              </w:numPr>
              <w:rPr>
                <w:rFonts w:asciiTheme="minorHAnsi" w:hAnsiTheme="minorHAnsi" w:cstheme="minorHAnsi"/>
                <w:szCs w:val="22"/>
              </w:rPr>
            </w:pPr>
            <w:r w:rsidRPr="009C0D5D">
              <w:rPr>
                <w:rFonts w:asciiTheme="minorHAnsi" w:hAnsiTheme="minorHAnsi" w:cstheme="minorHAnsi"/>
                <w:szCs w:val="22"/>
              </w:rPr>
              <w:t xml:space="preserve">To ensure the site and </w:t>
            </w:r>
            <w:r w:rsidR="006655AE">
              <w:rPr>
                <w:rFonts w:asciiTheme="minorHAnsi" w:hAnsiTheme="minorHAnsi" w:cstheme="minorHAnsi"/>
                <w:szCs w:val="22"/>
              </w:rPr>
              <w:t xml:space="preserve">the </w:t>
            </w:r>
            <w:r w:rsidRPr="009C0D5D">
              <w:rPr>
                <w:rFonts w:asciiTheme="minorHAnsi" w:hAnsiTheme="minorHAnsi" w:cstheme="minorHAnsi"/>
                <w:szCs w:val="22"/>
              </w:rPr>
              <w:t>environ</w:t>
            </w:r>
            <w:r w:rsidR="006655AE">
              <w:rPr>
                <w:rFonts w:asciiTheme="minorHAnsi" w:hAnsiTheme="minorHAnsi" w:cstheme="minorHAnsi"/>
                <w:szCs w:val="22"/>
              </w:rPr>
              <w:t>ment</w:t>
            </w:r>
            <w:r w:rsidRPr="009C0D5D">
              <w:rPr>
                <w:rFonts w:asciiTheme="minorHAnsi" w:hAnsiTheme="minorHAnsi" w:cstheme="minorHAnsi"/>
                <w:szCs w:val="22"/>
              </w:rPr>
              <w:t xml:space="preserve"> </w:t>
            </w:r>
            <w:r w:rsidR="006655AE">
              <w:rPr>
                <w:rFonts w:asciiTheme="minorHAnsi" w:hAnsiTheme="minorHAnsi" w:cstheme="minorHAnsi"/>
                <w:szCs w:val="22"/>
              </w:rPr>
              <w:t>is</w:t>
            </w:r>
            <w:r w:rsidRPr="009C0D5D">
              <w:rPr>
                <w:rFonts w:asciiTheme="minorHAnsi" w:hAnsiTheme="minorHAnsi" w:cstheme="minorHAnsi"/>
                <w:szCs w:val="22"/>
              </w:rPr>
              <w:t xml:space="preserve"> maintained in a clean and tidy condition.  </w:t>
            </w:r>
          </w:p>
          <w:p w14:paraId="5C30ACF6" w14:textId="25CEB9F9" w:rsidR="00E478F1" w:rsidRPr="009C0D5D" w:rsidRDefault="00E478F1" w:rsidP="00017696">
            <w:pPr>
              <w:pStyle w:val="ListBullet"/>
              <w:numPr>
                <w:ilvl w:val="0"/>
                <w:numId w:val="0"/>
              </w:numPr>
              <w:rPr>
                <w:rFonts w:asciiTheme="minorHAnsi" w:hAnsiTheme="minorHAnsi" w:cstheme="minorHAnsi"/>
                <w:szCs w:val="22"/>
              </w:rPr>
            </w:pPr>
            <w:r w:rsidRPr="009C0D5D">
              <w:rPr>
                <w:rFonts w:asciiTheme="minorHAnsi" w:hAnsiTheme="minorHAnsi" w:cstheme="minorHAnsi"/>
                <w:szCs w:val="22"/>
              </w:rPr>
              <w:t xml:space="preserve">Train and </w:t>
            </w:r>
            <w:r w:rsidR="006655AE" w:rsidRPr="009C0D5D">
              <w:rPr>
                <w:rFonts w:asciiTheme="minorHAnsi" w:hAnsiTheme="minorHAnsi" w:cstheme="minorHAnsi"/>
                <w:szCs w:val="22"/>
              </w:rPr>
              <w:t>coach,</w:t>
            </w:r>
            <w:r w:rsidRPr="009C0D5D">
              <w:rPr>
                <w:rFonts w:asciiTheme="minorHAnsi" w:hAnsiTheme="minorHAnsi" w:cstheme="minorHAnsi"/>
                <w:szCs w:val="22"/>
              </w:rPr>
              <w:t xml:space="preserve"> your team with the help of the Site Manager </w:t>
            </w:r>
            <w:r w:rsidR="00473045">
              <w:rPr>
                <w:rFonts w:asciiTheme="minorHAnsi" w:hAnsiTheme="minorHAnsi" w:cstheme="minorHAnsi"/>
                <w:szCs w:val="22"/>
              </w:rPr>
              <w:t xml:space="preserve">and </w:t>
            </w:r>
            <w:r w:rsidR="00A36039">
              <w:rPr>
                <w:rFonts w:asciiTheme="minorHAnsi" w:hAnsiTheme="minorHAnsi" w:cstheme="minorHAnsi"/>
                <w:szCs w:val="22"/>
              </w:rPr>
              <w:t>Senior Site</w:t>
            </w:r>
            <w:r w:rsidR="00473045">
              <w:rPr>
                <w:rFonts w:asciiTheme="minorHAnsi" w:hAnsiTheme="minorHAnsi" w:cstheme="minorHAnsi"/>
                <w:szCs w:val="22"/>
              </w:rPr>
              <w:t xml:space="preserve"> </w:t>
            </w:r>
            <w:r w:rsidR="00A36039">
              <w:rPr>
                <w:rFonts w:asciiTheme="minorHAnsi" w:hAnsiTheme="minorHAnsi" w:cstheme="minorHAnsi"/>
                <w:szCs w:val="22"/>
              </w:rPr>
              <w:t>Supervisor</w:t>
            </w:r>
            <w:r w:rsidR="006655AE">
              <w:rPr>
                <w:rFonts w:asciiTheme="minorHAnsi" w:hAnsiTheme="minorHAnsi" w:cstheme="minorHAnsi"/>
                <w:szCs w:val="22"/>
              </w:rPr>
              <w:t>.</w:t>
            </w:r>
          </w:p>
          <w:p w14:paraId="52FC7287" w14:textId="06C14EBE" w:rsidR="00E478F1" w:rsidRPr="000A48CF" w:rsidRDefault="00E478F1" w:rsidP="00E478F1">
            <w:pPr>
              <w:spacing w:beforeLines="40" w:before="96" w:afterLines="40" w:after="96"/>
              <w:rPr>
                <w:sz w:val="22"/>
                <w:szCs w:val="22"/>
              </w:rPr>
            </w:pPr>
            <w:r w:rsidRPr="000A48CF">
              <w:rPr>
                <w:rFonts w:cstheme="minorHAnsi"/>
                <w:sz w:val="22"/>
                <w:szCs w:val="22"/>
              </w:rPr>
              <w:t xml:space="preserve">Carry out any other duty required by the </w:t>
            </w:r>
            <w:r w:rsidR="00017696">
              <w:rPr>
                <w:rFonts w:cstheme="minorHAnsi"/>
                <w:sz w:val="22"/>
                <w:szCs w:val="22"/>
              </w:rPr>
              <w:t>Management</w:t>
            </w:r>
            <w:r w:rsidRPr="000A48CF">
              <w:rPr>
                <w:rFonts w:cstheme="minorHAnsi"/>
                <w:sz w:val="22"/>
                <w:szCs w:val="22"/>
              </w:rPr>
              <w:t xml:space="preserve"> Team</w:t>
            </w:r>
            <w:r w:rsidR="006655AE">
              <w:rPr>
                <w:rFonts w:cstheme="minorHAnsi"/>
                <w:sz w:val="22"/>
                <w:szCs w:val="22"/>
              </w:rPr>
              <w:t>.</w:t>
            </w:r>
          </w:p>
        </w:tc>
      </w:tr>
      <w:tr w:rsidR="00D43F70" w14:paraId="0682ECFD" w14:textId="77777777" w:rsidTr="003D7DBC">
        <w:tc>
          <w:tcPr>
            <w:tcW w:w="10491" w:type="dxa"/>
            <w:shd w:val="clear" w:color="auto" w:fill="D9D9D9" w:themeFill="background1" w:themeFillShade="D9"/>
            <w:vAlign w:val="bottom"/>
          </w:tcPr>
          <w:p w14:paraId="012F169B" w14:textId="6EBE5CFE" w:rsidR="00D43F70" w:rsidRPr="00D43F70" w:rsidRDefault="00CC04DD" w:rsidP="00393A79">
            <w:pPr>
              <w:spacing w:before="40" w:afterLines="40" w:after="96"/>
              <w:ind w:right="134"/>
              <w:rPr>
                <w:b/>
                <w:bCs/>
              </w:rPr>
            </w:pPr>
            <w:r>
              <w:rPr>
                <w:b/>
                <w:bCs/>
              </w:rPr>
              <w:lastRenderedPageBreak/>
              <w:t>ESSENTIAL</w:t>
            </w:r>
            <w:r w:rsidR="00382ADC">
              <w:rPr>
                <w:b/>
                <w:bCs/>
              </w:rPr>
              <w:t xml:space="preserve"> SKILLS / EXPERIENCE</w:t>
            </w:r>
          </w:p>
        </w:tc>
      </w:tr>
      <w:tr w:rsidR="00382ADC" w14:paraId="3819EFF3" w14:textId="77777777" w:rsidTr="003D7DBC">
        <w:tc>
          <w:tcPr>
            <w:tcW w:w="10491" w:type="dxa"/>
            <w:vAlign w:val="bottom"/>
          </w:tcPr>
          <w:p w14:paraId="0A47858B" w14:textId="450338A4" w:rsidR="00DB31FC" w:rsidRPr="00CF4E89" w:rsidRDefault="001E27F5" w:rsidP="000A48CF">
            <w:pPr>
              <w:pStyle w:val="ListBullet"/>
              <w:widowControl/>
              <w:numPr>
                <w:ilvl w:val="0"/>
                <w:numId w:val="0"/>
              </w:numPr>
              <w:rPr>
                <w:rFonts w:asciiTheme="minorHAnsi" w:hAnsiTheme="minorHAnsi"/>
              </w:rPr>
            </w:pPr>
            <w:r>
              <w:rPr>
                <w:rFonts w:asciiTheme="minorHAnsi" w:hAnsiTheme="minorHAnsi"/>
              </w:rPr>
              <w:t xml:space="preserve">Significant </w:t>
            </w:r>
            <w:r w:rsidR="00DB31FC" w:rsidRPr="00CF4E89">
              <w:rPr>
                <w:rFonts w:asciiTheme="minorHAnsi" w:hAnsiTheme="minorHAnsi"/>
              </w:rPr>
              <w:t>supervisory experience within a production industry</w:t>
            </w:r>
            <w:r w:rsidR="002D042D">
              <w:rPr>
                <w:rFonts w:asciiTheme="minorHAnsi" w:hAnsiTheme="minorHAnsi"/>
              </w:rPr>
              <w:t>.</w:t>
            </w:r>
            <w:r w:rsidR="00DB31FC" w:rsidRPr="00CF4E89">
              <w:rPr>
                <w:rFonts w:asciiTheme="minorHAnsi" w:hAnsiTheme="minorHAnsi"/>
              </w:rPr>
              <w:t xml:space="preserve"> </w:t>
            </w:r>
          </w:p>
          <w:p w14:paraId="74DAEE66" w14:textId="5B9E5F7D" w:rsidR="00DB31FC" w:rsidRPr="00CF4E89" w:rsidRDefault="00DB31FC" w:rsidP="000A48CF">
            <w:pPr>
              <w:pStyle w:val="ListBullet"/>
              <w:widowControl/>
              <w:numPr>
                <w:ilvl w:val="0"/>
                <w:numId w:val="0"/>
              </w:numPr>
              <w:rPr>
                <w:rFonts w:asciiTheme="minorHAnsi" w:hAnsiTheme="minorHAnsi"/>
              </w:rPr>
            </w:pPr>
            <w:r w:rsidRPr="00CF4E89">
              <w:rPr>
                <w:rFonts w:asciiTheme="minorHAnsi" w:hAnsiTheme="minorHAnsi"/>
              </w:rPr>
              <w:t>Strong team worker with ability to lead and motivate in a physically demanding environment</w:t>
            </w:r>
            <w:r w:rsidR="002D042D">
              <w:rPr>
                <w:rFonts w:asciiTheme="minorHAnsi" w:hAnsiTheme="minorHAnsi"/>
              </w:rPr>
              <w:t>.</w:t>
            </w:r>
          </w:p>
          <w:p w14:paraId="0DF8B525" w14:textId="65C213FA" w:rsidR="00DB31FC" w:rsidRDefault="00DB31FC" w:rsidP="000A48CF">
            <w:pPr>
              <w:pStyle w:val="ListBullet"/>
              <w:widowControl/>
              <w:numPr>
                <w:ilvl w:val="0"/>
                <w:numId w:val="0"/>
              </w:numPr>
              <w:rPr>
                <w:rFonts w:asciiTheme="minorHAnsi" w:hAnsiTheme="minorHAnsi"/>
              </w:rPr>
            </w:pPr>
            <w:r w:rsidRPr="00CF4E89">
              <w:rPr>
                <w:rFonts w:asciiTheme="minorHAnsi" w:hAnsiTheme="minorHAnsi"/>
              </w:rPr>
              <w:t>Confident and diplomatic communicator, both written and verbal, demonstrating attention to detail, with excellent computer and administrative skills</w:t>
            </w:r>
            <w:r w:rsidR="002D042D">
              <w:rPr>
                <w:rFonts w:asciiTheme="minorHAnsi" w:hAnsiTheme="minorHAnsi"/>
              </w:rPr>
              <w:t>.</w:t>
            </w:r>
          </w:p>
          <w:p w14:paraId="7BB20519" w14:textId="77777777" w:rsidR="004B4256" w:rsidRPr="00E82F91" w:rsidRDefault="004B4256" w:rsidP="004B4256">
            <w:pPr>
              <w:pStyle w:val="ListBullet"/>
              <w:numPr>
                <w:ilvl w:val="0"/>
                <w:numId w:val="0"/>
              </w:numPr>
              <w:rPr>
                <w:rFonts w:asciiTheme="minorHAnsi" w:hAnsiTheme="minorHAnsi"/>
              </w:rPr>
            </w:pPr>
            <w:r w:rsidRPr="00E82F91">
              <w:rPr>
                <w:rFonts w:asciiTheme="minorHAnsi" w:hAnsiTheme="minorHAnsi"/>
              </w:rPr>
              <w:t xml:space="preserve">Willingness to be innovative, work under their own initiative, with strong </w:t>
            </w:r>
            <w:proofErr w:type="spellStart"/>
            <w:r w:rsidRPr="00E82F91">
              <w:rPr>
                <w:rFonts w:asciiTheme="minorHAnsi" w:hAnsiTheme="minorHAnsi"/>
              </w:rPr>
              <w:t>organisational</w:t>
            </w:r>
            <w:proofErr w:type="spellEnd"/>
            <w:r w:rsidRPr="00E82F91">
              <w:rPr>
                <w:rFonts w:asciiTheme="minorHAnsi" w:hAnsiTheme="minorHAnsi"/>
              </w:rPr>
              <w:t xml:space="preserve"> skills, being able to plan, </w:t>
            </w:r>
            <w:proofErr w:type="spellStart"/>
            <w:r w:rsidRPr="00E82F91">
              <w:rPr>
                <w:rFonts w:asciiTheme="minorHAnsi" w:hAnsiTheme="minorHAnsi"/>
              </w:rPr>
              <w:t>prioritise</w:t>
            </w:r>
            <w:proofErr w:type="spellEnd"/>
            <w:r w:rsidRPr="00E82F91">
              <w:rPr>
                <w:rFonts w:asciiTheme="minorHAnsi" w:hAnsiTheme="minorHAnsi"/>
              </w:rPr>
              <w:t xml:space="preserve"> and </w:t>
            </w:r>
            <w:proofErr w:type="spellStart"/>
            <w:r w:rsidRPr="00E82F91">
              <w:rPr>
                <w:rFonts w:asciiTheme="minorHAnsi" w:hAnsiTheme="minorHAnsi"/>
              </w:rPr>
              <w:t>organise</w:t>
            </w:r>
            <w:proofErr w:type="spellEnd"/>
            <w:r w:rsidRPr="00E82F91">
              <w:rPr>
                <w:rFonts w:asciiTheme="minorHAnsi" w:hAnsiTheme="minorHAnsi"/>
              </w:rPr>
              <w:t xml:space="preserve"> various tasks at the same time.</w:t>
            </w:r>
          </w:p>
          <w:p w14:paraId="194A0A1C" w14:textId="5133435B" w:rsidR="00DB31FC" w:rsidRPr="00CF4E89" w:rsidRDefault="00DB31FC" w:rsidP="000A48CF">
            <w:pPr>
              <w:pStyle w:val="ListBullet"/>
              <w:widowControl/>
              <w:numPr>
                <w:ilvl w:val="0"/>
                <w:numId w:val="0"/>
              </w:numPr>
              <w:rPr>
                <w:rFonts w:asciiTheme="minorHAnsi" w:hAnsiTheme="minorHAnsi"/>
              </w:rPr>
            </w:pPr>
            <w:r w:rsidRPr="00CF4E89">
              <w:rPr>
                <w:rFonts w:asciiTheme="minorHAnsi" w:hAnsiTheme="minorHAnsi"/>
              </w:rPr>
              <w:t>Sound judgement skills with a rational approach to leading a team, and delivering the best customer service, both internally and externally</w:t>
            </w:r>
            <w:r w:rsidR="002D042D">
              <w:rPr>
                <w:rFonts w:asciiTheme="minorHAnsi" w:hAnsiTheme="minorHAnsi"/>
              </w:rPr>
              <w:t>.</w:t>
            </w:r>
          </w:p>
          <w:p w14:paraId="48729A74" w14:textId="59102669" w:rsidR="00DB31FC" w:rsidRPr="00CF4E89" w:rsidRDefault="00DB31FC" w:rsidP="000A48CF">
            <w:pPr>
              <w:pStyle w:val="ListBullet"/>
              <w:widowControl/>
              <w:numPr>
                <w:ilvl w:val="0"/>
                <w:numId w:val="0"/>
              </w:numPr>
              <w:rPr>
                <w:rFonts w:asciiTheme="minorHAnsi" w:hAnsiTheme="minorHAnsi"/>
              </w:rPr>
            </w:pPr>
            <w:r w:rsidRPr="00CF4E89">
              <w:rPr>
                <w:rFonts w:asciiTheme="minorHAnsi" w:hAnsiTheme="minorHAnsi"/>
              </w:rPr>
              <w:t>Ability to identify areas for improvement and implement system changes to the manufacturing process within a growing business</w:t>
            </w:r>
            <w:r w:rsidR="002D042D">
              <w:rPr>
                <w:rFonts w:asciiTheme="minorHAnsi" w:hAnsiTheme="minorHAnsi"/>
              </w:rPr>
              <w:t>.</w:t>
            </w:r>
          </w:p>
          <w:p w14:paraId="6F9C3C83" w14:textId="6C717E88" w:rsidR="00DB31FC" w:rsidRPr="00473814" w:rsidRDefault="00DB31FC" w:rsidP="000A48CF">
            <w:pPr>
              <w:pStyle w:val="ListBullet"/>
              <w:widowControl/>
              <w:numPr>
                <w:ilvl w:val="0"/>
                <w:numId w:val="0"/>
              </w:numPr>
              <w:rPr>
                <w:rFonts w:asciiTheme="minorHAnsi" w:hAnsiTheme="minorHAnsi"/>
                <w:sz w:val="20"/>
              </w:rPr>
            </w:pPr>
            <w:r w:rsidRPr="00CF4E89">
              <w:rPr>
                <w:rFonts w:asciiTheme="minorHAnsi" w:hAnsiTheme="minorHAnsi"/>
              </w:rPr>
              <w:t>Hands on approach to train and develop your team across a range of activities including confined space working, mobile plant operation, maintenance and cleaning and operation of the production process</w:t>
            </w:r>
            <w:r w:rsidR="002D042D">
              <w:rPr>
                <w:rFonts w:asciiTheme="minorHAnsi" w:hAnsiTheme="minorHAnsi"/>
              </w:rPr>
              <w:t>.</w:t>
            </w:r>
          </w:p>
          <w:p w14:paraId="0408A037" w14:textId="36ABD94B" w:rsidR="001F30F3" w:rsidRDefault="00DB31FC" w:rsidP="000A48CF">
            <w:pPr>
              <w:pStyle w:val="ListBullet"/>
              <w:numPr>
                <w:ilvl w:val="0"/>
                <w:numId w:val="0"/>
              </w:numPr>
              <w:spacing w:beforeLines="40" w:before="96" w:afterLines="40" w:after="96"/>
              <w:rPr>
                <w:rFonts w:asciiTheme="minorHAnsi" w:hAnsiTheme="minorHAnsi"/>
              </w:rPr>
            </w:pPr>
            <w:r>
              <w:rPr>
                <w:rFonts w:asciiTheme="minorHAnsi" w:hAnsiTheme="minorHAnsi"/>
              </w:rPr>
              <w:t>Be able to demonstrate their competency in these areas - Safety, Health and Environmental</w:t>
            </w:r>
            <w:r w:rsidR="002D042D">
              <w:rPr>
                <w:rFonts w:asciiTheme="minorHAnsi" w:hAnsiTheme="minorHAnsi"/>
              </w:rPr>
              <w:t>.</w:t>
            </w:r>
          </w:p>
          <w:p w14:paraId="59F71859" w14:textId="77777777" w:rsidR="00EC330B" w:rsidRPr="00E82F91" w:rsidRDefault="00EC330B" w:rsidP="00EC330B">
            <w:pPr>
              <w:pStyle w:val="ListBullet"/>
              <w:numPr>
                <w:ilvl w:val="0"/>
                <w:numId w:val="0"/>
              </w:numPr>
              <w:rPr>
                <w:rFonts w:asciiTheme="minorHAnsi" w:hAnsiTheme="minorHAnsi"/>
              </w:rPr>
            </w:pPr>
            <w:r w:rsidRPr="00E82F91">
              <w:rPr>
                <w:rFonts w:asciiTheme="minorHAnsi" w:hAnsiTheme="minorHAnsi"/>
              </w:rPr>
              <w:t>Must have a flexible approach to work and be contactable out of hours.</w:t>
            </w:r>
          </w:p>
          <w:p w14:paraId="5710BC70" w14:textId="7278169E" w:rsidR="00EC330B" w:rsidRDefault="00EC330B" w:rsidP="000A48CF">
            <w:pPr>
              <w:pStyle w:val="ListBullet"/>
              <w:numPr>
                <w:ilvl w:val="0"/>
                <w:numId w:val="0"/>
              </w:numPr>
              <w:spacing w:beforeLines="40" w:before="96" w:afterLines="40" w:after="96"/>
            </w:pPr>
          </w:p>
        </w:tc>
      </w:tr>
      <w:tr w:rsidR="00382ADC" w14:paraId="5CF75017" w14:textId="77777777" w:rsidTr="003D7DBC">
        <w:tc>
          <w:tcPr>
            <w:tcW w:w="10491" w:type="dxa"/>
            <w:shd w:val="clear" w:color="auto" w:fill="D9D9D9" w:themeFill="background1" w:themeFillShade="D9"/>
            <w:vAlign w:val="bottom"/>
          </w:tcPr>
          <w:p w14:paraId="503D5BCB" w14:textId="2FE6CFDA" w:rsidR="00382ADC" w:rsidRPr="00382ADC" w:rsidRDefault="00382ADC" w:rsidP="00393A79">
            <w:pPr>
              <w:spacing w:before="40" w:afterLines="40" w:after="96"/>
              <w:ind w:right="134"/>
              <w:rPr>
                <w:b/>
                <w:bCs/>
              </w:rPr>
            </w:pPr>
            <w:r>
              <w:rPr>
                <w:b/>
                <w:bCs/>
              </w:rPr>
              <w:t>DESIRABLE SKILLS / EXPERIENCE</w:t>
            </w:r>
          </w:p>
        </w:tc>
      </w:tr>
      <w:tr w:rsidR="00382ADC" w14:paraId="5AD6465D" w14:textId="77777777" w:rsidTr="003D7DBC">
        <w:tc>
          <w:tcPr>
            <w:tcW w:w="10491" w:type="dxa"/>
            <w:vAlign w:val="bottom"/>
          </w:tcPr>
          <w:p w14:paraId="389346CA" w14:textId="68CF354F" w:rsidR="00DE5978" w:rsidRDefault="00DE5978" w:rsidP="00E82F91">
            <w:pPr>
              <w:pStyle w:val="ListBullet"/>
              <w:numPr>
                <w:ilvl w:val="0"/>
                <w:numId w:val="0"/>
              </w:numPr>
              <w:rPr>
                <w:rFonts w:asciiTheme="minorHAnsi" w:hAnsiTheme="minorHAnsi"/>
              </w:rPr>
            </w:pPr>
            <w:r w:rsidRPr="00E82F91">
              <w:rPr>
                <w:rFonts w:asciiTheme="minorHAnsi" w:hAnsiTheme="minorHAnsi"/>
              </w:rPr>
              <w:t>Experience of plant and heavy machinery operations and maintenance within a demanding production environment, ideally within the concrete/aggregate products production industry.</w:t>
            </w:r>
          </w:p>
          <w:p w14:paraId="703D0518" w14:textId="543494A7" w:rsidR="00CB530D" w:rsidRDefault="00CB530D" w:rsidP="00E82F91">
            <w:pPr>
              <w:pStyle w:val="ListBullet"/>
              <w:numPr>
                <w:ilvl w:val="0"/>
                <w:numId w:val="0"/>
              </w:numPr>
              <w:rPr>
                <w:rFonts w:asciiTheme="minorHAnsi" w:hAnsiTheme="minorHAnsi"/>
              </w:rPr>
            </w:pPr>
            <w:r>
              <w:rPr>
                <w:rFonts w:asciiTheme="minorHAnsi" w:hAnsiTheme="minorHAnsi"/>
              </w:rPr>
              <w:t>Holder of appropriate Mobile Plant Operating licenses i.e., loading shovel, FLT</w:t>
            </w:r>
            <w:r w:rsidR="00945473">
              <w:rPr>
                <w:rFonts w:asciiTheme="minorHAnsi" w:hAnsiTheme="minorHAnsi"/>
              </w:rPr>
              <w:t>.</w:t>
            </w:r>
          </w:p>
          <w:p w14:paraId="62CD6849" w14:textId="06570A58" w:rsidR="00CB530D" w:rsidRDefault="00CB530D" w:rsidP="00E82F91">
            <w:pPr>
              <w:pStyle w:val="ListBullet"/>
              <w:numPr>
                <w:ilvl w:val="0"/>
                <w:numId w:val="0"/>
              </w:numPr>
              <w:rPr>
                <w:rFonts w:asciiTheme="minorHAnsi" w:hAnsiTheme="minorHAnsi"/>
              </w:rPr>
            </w:pPr>
            <w:r>
              <w:rPr>
                <w:rFonts w:asciiTheme="minorHAnsi" w:hAnsiTheme="minorHAnsi"/>
              </w:rPr>
              <w:t>Knowledge of a waste environment</w:t>
            </w:r>
            <w:r w:rsidR="00945473">
              <w:rPr>
                <w:rFonts w:asciiTheme="minorHAnsi" w:hAnsiTheme="minorHAnsi"/>
              </w:rPr>
              <w:t>.</w:t>
            </w:r>
          </w:p>
          <w:p w14:paraId="050F8F8C" w14:textId="7AD860D4" w:rsidR="00DE5978" w:rsidRPr="00E82F91" w:rsidRDefault="00DE5978" w:rsidP="00E82F91">
            <w:pPr>
              <w:pStyle w:val="ListBullet"/>
              <w:numPr>
                <w:ilvl w:val="0"/>
                <w:numId w:val="0"/>
              </w:numPr>
              <w:rPr>
                <w:rFonts w:asciiTheme="minorHAnsi" w:hAnsiTheme="minorHAnsi"/>
              </w:rPr>
            </w:pPr>
            <w:r w:rsidRPr="00E82F91">
              <w:rPr>
                <w:rFonts w:asciiTheme="minorHAnsi" w:hAnsiTheme="minorHAnsi"/>
              </w:rPr>
              <w:t>Ability to change systems and processes within a growing business and adapting schedules and routines as experience is gained in areas such as plant reliability.</w:t>
            </w:r>
          </w:p>
          <w:p w14:paraId="3297A8E0" w14:textId="6EF71F1D" w:rsidR="00DE5978" w:rsidRPr="00E82F91" w:rsidRDefault="00DE5978" w:rsidP="00E82F91">
            <w:pPr>
              <w:pStyle w:val="ListBullet"/>
              <w:numPr>
                <w:ilvl w:val="0"/>
                <w:numId w:val="0"/>
              </w:numPr>
              <w:rPr>
                <w:rFonts w:asciiTheme="minorHAnsi" w:hAnsiTheme="minorHAnsi"/>
              </w:rPr>
            </w:pPr>
            <w:r w:rsidRPr="00E82F91">
              <w:rPr>
                <w:rFonts w:asciiTheme="minorHAnsi" w:hAnsiTheme="minorHAnsi"/>
              </w:rPr>
              <w:t xml:space="preserve">IOSH </w:t>
            </w:r>
            <w:r w:rsidR="003D0F81">
              <w:rPr>
                <w:rFonts w:asciiTheme="minorHAnsi" w:hAnsiTheme="minorHAnsi"/>
              </w:rPr>
              <w:t>M</w:t>
            </w:r>
            <w:r w:rsidRPr="00E82F91">
              <w:rPr>
                <w:rFonts w:asciiTheme="minorHAnsi" w:hAnsiTheme="minorHAnsi"/>
              </w:rPr>
              <w:t xml:space="preserve">anaging </w:t>
            </w:r>
            <w:r w:rsidR="003D0F81">
              <w:rPr>
                <w:rFonts w:asciiTheme="minorHAnsi" w:hAnsiTheme="minorHAnsi"/>
              </w:rPr>
              <w:t>S</w:t>
            </w:r>
            <w:r w:rsidRPr="00E82F91">
              <w:rPr>
                <w:rFonts w:asciiTheme="minorHAnsi" w:hAnsiTheme="minorHAnsi"/>
              </w:rPr>
              <w:t xml:space="preserve">afely Qualification, or similar. </w:t>
            </w:r>
          </w:p>
          <w:p w14:paraId="1EE1E336" w14:textId="583EC354" w:rsidR="001F30F3" w:rsidRPr="00DE5978" w:rsidRDefault="00DE5978" w:rsidP="00E82F91">
            <w:pPr>
              <w:pStyle w:val="ListBullet"/>
              <w:numPr>
                <w:ilvl w:val="0"/>
                <w:numId w:val="0"/>
              </w:numPr>
              <w:rPr>
                <w:rFonts w:cstheme="minorHAnsi"/>
                <w:szCs w:val="22"/>
              </w:rPr>
            </w:pPr>
            <w:r w:rsidRPr="00E82F91">
              <w:rPr>
                <w:rFonts w:asciiTheme="minorHAnsi" w:hAnsiTheme="minorHAnsi"/>
              </w:rPr>
              <w:t>Training/Coaching experience.</w:t>
            </w:r>
            <w:r w:rsidRPr="008175E0">
              <w:rPr>
                <w:rFonts w:cstheme="minorHAnsi"/>
                <w:szCs w:val="22"/>
              </w:rPr>
              <w:t xml:space="preserve"> </w:t>
            </w:r>
          </w:p>
        </w:tc>
      </w:tr>
    </w:tbl>
    <w:p w14:paraId="23272DE6" w14:textId="77777777" w:rsidR="00DF5F9B" w:rsidRPr="00EB1C4D" w:rsidRDefault="00DF5F9B" w:rsidP="00612202">
      <w:pPr>
        <w:ind w:right="134"/>
      </w:pPr>
    </w:p>
    <w:sectPr w:rsidR="00DF5F9B" w:rsidRPr="00EB1C4D" w:rsidSect="00345D65">
      <w:headerReference w:type="first" r:id="rId11"/>
      <w:pgSz w:w="11900" w:h="16840"/>
      <w:pgMar w:top="1134" w:right="1134" w:bottom="2345"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BE4FB" w14:textId="77777777" w:rsidR="008A3F2A" w:rsidRDefault="008A3F2A">
      <w:pPr>
        <w:spacing w:after="0"/>
      </w:pPr>
      <w:r>
        <w:separator/>
      </w:r>
    </w:p>
  </w:endnote>
  <w:endnote w:type="continuationSeparator" w:id="0">
    <w:p w14:paraId="0B5BD2A5" w14:textId="77777777" w:rsidR="008A3F2A" w:rsidRDefault="008A3F2A">
      <w:pPr>
        <w:spacing w:after="0"/>
      </w:pPr>
      <w:r>
        <w:continuationSeparator/>
      </w:r>
    </w:p>
  </w:endnote>
  <w:endnote w:type="continuationNotice" w:id="1">
    <w:p w14:paraId="6886DB3B" w14:textId="77777777" w:rsidR="008A3F2A" w:rsidRDefault="008A3F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79832" w14:textId="77777777" w:rsidR="008A3F2A" w:rsidRDefault="008A3F2A">
      <w:pPr>
        <w:spacing w:after="0"/>
      </w:pPr>
      <w:r>
        <w:separator/>
      </w:r>
    </w:p>
  </w:footnote>
  <w:footnote w:type="continuationSeparator" w:id="0">
    <w:p w14:paraId="66740F04" w14:textId="77777777" w:rsidR="008A3F2A" w:rsidRDefault="008A3F2A">
      <w:pPr>
        <w:spacing w:after="0"/>
      </w:pPr>
      <w:r>
        <w:continuationSeparator/>
      </w:r>
    </w:p>
  </w:footnote>
  <w:footnote w:type="continuationNotice" w:id="1">
    <w:p w14:paraId="43C8E8AC" w14:textId="77777777" w:rsidR="008A3F2A" w:rsidRDefault="008A3F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68A3E" w14:textId="4896D058" w:rsidR="00B638A2" w:rsidRDefault="003D7DBC">
    <w:pPr>
      <w:pStyle w:val="Header"/>
    </w:pPr>
    <w:r>
      <w:rPr>
        <w:noProof/>
      </w:rPr>
      <w:drawing>
        <wp:anchor distT="0" distB="0" distL="114300" distR="114300" simplePos="0" relativeHeight="251658241" behindDoc="1" locked="0" layoutInCell="1" allowOverlap="1" wp14:anchorId="4CB16563" wp14:editId="2C3C86B5">
          <wp:simplePos x="0" y="0"/>
          <wp:positionH relativeFrom="column">
            <wp:posOffset>-300990</wp:posOffset>
          </wp:positionH>
          <wp:positionV relativeFrom="paragraph">
            <wp:posOffset>-250190</wp:posOffset>
          </wp:positionV>
          <wp:extent cx="6962775" cy="23526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44-commercial_Reworked_v3.jpg"/>
                  <pic:cNvPicPr/>
                </pic:nvPicPr>
                <pic:blipFill rotWithShape="1">
                  <a:blip r:embed="rId1"/>
                  <a:srcRect l="1" t="10465" r="7472" b="67442"/>
                  <a:stretch/>
                </pic:blipFill>
                <pic:spPr bwMode="auto">
                  <a:xfrm>
                    <a:off x="0" y="0"/>
                    <a:ext cx="69627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76198D0" wp14:editId="3B319925">
          <wp:simplePos x="0" y="0"/>
          <wp:positionH relativeFrom="column">
            <wp:posOffset>-701040</wp:posOffset>
          </wp:positionH>
          <wp:positionV relativeFrom="paragraph">
            <wp:posOffset>2321560</wp:posOffset>
          </wp:positionV>
          <wp:extent cx="7525385" cy="789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44-commercial_Reworked_v3.jpg"/>
                  <pic:cNvPicPr/>
                </pic:nvPicPr>
                <pic:blipFill rotWithShape="1">
                  <a:blip r:embed="rId1"/>
                  <a:srcRect t="25849"/>
                  <a:stretch/>
                </pic:blipFill>
                <pic:spPr bwMode="auto">
                  <a:xfrm>
                    <a:off x="0" y="0"/>
                    <a:ext cx="7525385" cy="789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765C3"/>
    <w:multiLevelType w:val="hybridMultilevel"/>
    <w:tmpl w:val="D4C0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33811"/>
    <w:multiLevelType w:val="hybridMultilevel"/>
    <w:tmpl w:val="2214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674CA"/>
    <w:multiLevelType w:val="hybridMultilevel"/>
    <w:tmpl w:val="5F9C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F1F22"/>
    <w:multiLevelType w:val="hybridMultilevel"/>
    <w:tmpl w:val="0A8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B3F38"/>
    <w:multiLevelType w:val="hybridMultilevel"/>
    <w:tmpl w:val="FC56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34568"/>
    <w:multiLevelType w:val="hybridMultilevel"/>
    <w:tmpl w:val="ED6E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E4B4D"/>
    <w:multiLevelType w:val="hybridMultilevel"/>
    <w:tmpl w:val="964A3066"/>
    <w:lvl w:ilvl="0" w:tplc="31C6C96C">
      <w:start w:val="1"/>
      <w:numFmt w:val="bullet"/>
      <w:pStyle w:val="ListBullet"/>
      <w:lvlText w:val=""/>
      <w:lvlJc w:val="left"/>
      <w:pPr>
        <w:tabs>
          <w:tab w:val="num" w:pos="425"/>
        </w:tabs>
        <w:ind w:left="425" w:hanging="425"/>
      </w:pPr>
      <w:rPr>
        <w:rFonts w:ascii="Wingdings" w:hAnsi="Wingdings" w:hint="default"/>
        <w:color w:val="2C498C"/>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2333681">
    <w:abstractNumId w:val="3"/>
  </w:num>
  <w:num w:numId="2" w16cid:durableId="2114281725">
    <w:abstractNumId w:val="0"/>
  </w:num>
  <w:num w:numId="3" w16cid:durableId="1285693698">
    <w:abstractNumId w:val="6"/>
  </w:num>
  <w:num w:numId="4" w16cid:durableId="2018116107">
    <w:abstractNumId w:val="5"/>
  </w:num>
  <w:num w:numId="5" w16cid:durableId="832453877">
    <w:abstractNumId w:val="1"/>
  </w:num>
  <w:num w:numId="6" w16cid:durableId="1279293004">
    <w:abstractNumId w:val="2"/>
  </w:num>
  <w:num w:numId="7" w16cid:durableId="1548251499">
    <w:abstractNumId w:val="4"/>
  </w:num>
  <w:num w:numId="8" w16cid:durableId="456412675">
    <w:abstractNumId w:val="6"/>
  </w:num>
  <w:num w:numId="9" w16cid:durableId="56324739">
    <w:abstractNumId w:val="6"/>
  </w:num>
  <w:num w:numId="10" w16cid:durableId="1054550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9F"/>
    <w:rsid w:val="00017696"/>
    <w:rsid w:val="00041C52"/>
    <w:rsid w:val="00044C76"/>
    <w:rsid w:val="00077382"/>
    <w:rsid w:val="000834B2"/>
    <w:rsid w:val="00096040"/>
    <w:rsid w:val="000A3999"/>
    <w:rsid w:val="000A48CF"/>
    <w:rsid w:val="000B625B"/>
    <w:rsid w:val="000B67FB"/>
    <w:rsid w:val="000C62DC"/>
    <w:rsid w:val="000E5111"/>
    <w:rsid w:val="000F79B5"/>
    <w:rsid w:val="001330A9"/>
    <w:rsid w:val="00140929"/>
    <w:rsid w:val="001440AE"/>
    <w:rsid w:val="00152E80"/>
    <w:rsid w:val="00171748"/>
    <w:rsid w:val="001B37F9"/>
    <w:rsid w:val="001D1F61"/>
    <w:rsid w:val="001E27F5"/>
    <w:rsid w:val="001F30F3"/>
    <w:rsid w:val="001F57DC"/>
    <w:rsid w:val="0021028E"/>
    <w:rsid w:val="00275366"/>
    <w:rsid w:val="00277E3B"/>
    <w:rsid w:val="002C33BB"/>
    <w:rsid w:val="002C4D6E"/>
    <w:rsid w:val="002D042D"/>
    <w:rsid w:val="003200F5"/>
    <w:rsid w:val="003228F6"/>
    <w:rsid w:val="00345D65"/>
    <w:rsid w:val="00382ADC"/>
    <w:rsid w:val="0038561D"/>
    <w:rsid w:val="00393A79"/>
    <w:rsid w:val="00395269"/>
    <w:rsid w:val="003C2DAD"/>
    <w:rsid w:val="003D0F81"/>
    <w:rsid w:val="003D361D"/>
    <w:rsid w:val="003D6557"/>
    <w:rsid w:val="003D7DBC"/>
    <w:rsid w:val="003E20D6"/>
    <w:rsid w:val="003E34AB"/>
    <w:rsid w:val="003F0F16"/>
    <w:rsid w:val="00425881"/>
    <w:rsid w:val="004353BE"/>
    <w:rsid w:val="004533D6"/>
    <w:rsid w:val="00473045"/>
    <w:rsid w:val="0047407B"/>
    <w:rsid w:val="004B29FD"/>
    <w:rsid w:val="004B4256"/>
    <w:rsid w:val="004C2CBD"/>
    <w:rsid w:val="004C46B3"/>
    <w:rsid w:val="004D637E"/>
    <w:rsid w:val="004F36F0"/>
    <w:rsid w:val="004F7DE3"/>
    <w:rsid w:val="005467D6"/>
    <w:rsid w:val="005548B7"/>
    <w:rsid w:val="00554BE8"/>
    <w:rsid w:val="00566FD8"/>
    <w:rsid w:val="0058409F"/>
    <w:rsid w:val="00584275"/>
    <w:rsid w:val="005A1172"/>
    <w:rsid w:val="005C6A14"/>
    <w:rsid w:val="005F4703"/>
    <w:rsid w:val="00612202"/>
    <w:rsid w:val="00630F61"/>
    <w:rsid w:val="00653E3F"/>
    <w:rsid w:val="006655AE"/>
    <w:rsid w:val="006A3C5D"/>
    <w:rsid w:val="006C03B4"/>
    <w:rsid w:val="006D1391"/>
    <w:rsid w:val="006F5BEB"/>
    <w:rsid w:val="007024F4"/>
    <w:rsid w:val="0070638B"/>
    <w:rsid w:val="00710F2E"/>
    <w:rsid w:val="0072252B"/>
    <w:rsid w:val="0073570C"/>
    <w:rsid w:val="007372FD"/>
    <w:rsid w:val="007549AC"/>
    <w:rsid w:val="00757E7B"/>
    <w:rsid w:val="007858FB"/>
    <w:rsid w:val="00795BB9"/>
    <w:rsid w:val="007A5590"/>
    <w:rsid w:val="007A74AA"/>
    <w:rsid w:val="007E426F"/>
    <w:rsid w:val="007F1837"/>
    <w:rsid w:val="007F4EB3"/>
    <w:rsid w:val="00814FFB"/>
    <w:rsid w:val="00842999"/>
    <w:rsid w:val="008658B1"/>
    <w:rsid w:val="00881E12"/>
    <w:rsid w:val="00883D71"/>
    <w:rsid w:val="008901F2"/>
    <w:rsid w:val="00895FCF"/>
    <w:rsid w:val="008A3F2A"/>
    <w:rsid w:val="008C3602"/>
    <w:rsid w:val="0091341A"/>
    <w:rsid w:val="0093501F"/>
    <w:rsid w:val="00945473"/>
    <w:rsid w:val="009A0133"/>
    <w:rsid w:val="009B264D"/>
    <w:rsid w:val="009C0D5D"/>
    <w:rsid w:val="009D3CF7"/>
    <w:rsid w:val="009E03D8"/>
    <w:rsid w:val="00A0560C"/>
    <w:rsid w:val="00A273AA"/>
    <w:rsid w:val="00A36039"/>
    <w:rsid w:val="00A92C9E"/>
    <w:rsid w:val="00AA7721"/>
    <w:rsid w:val="00AD1681"/>
    <w:rsid w:val="00B04022"/>
    <w:rsid w:val="00B1239D"/>
    <w:rsid w:val="00B13F1F"/>
    <w:rsid w:val="00B170BC"/>
    <w:rsid w:val="00B2039C"/>
    <w:rsid w:val="00B638A2"/>
    <w:rsid w:val="00BE3E77"/>
    <w:rsid w:val="00BF3DFE"/>
    <w:rsid w:val="00C20238"/>
    <w:rsid w:val="00C47FE6"/>
    <w:rsid w:val="00C93C9C"/>
    <w:rsid w:val="00CA7467"/>
    <w:rsid w:val="00CB530D"/>
    <w:rsid w:val="00CC04DD"/>
    <w:rsid w:val="00CE6506"/>
    <w:rsid w:val="00D022E3"/>
    <w:rsid w:val="00D36F90"/>
    <w:rsid w:val="00D43F70"/>
    <w:rsid w:val="00D4473B"/>
    <w:rsid w:val="00D63874"/>
    <w:rsid w:val="00DB31FC"/>
    <w:rsid w:val="00DB4528"/>
    <w:rsid w:val="00DE1087"/>
    <w:rsid w:val="00DE5978"/>
    <w:rsid w:val="00DF5F9B"/>
    <w:rsid w:val="00E021B7"/>
    <w:rsid w:val="00E23334"/>
    <w:rsid w:val="00E35228"/>
    <w:rsid w:val="00E41C91"/>
    <w:rsid w:val="00E478F1"/>
    <w:rsid w:val="00E47CFC"/>
    <w:rsid w:val="00E642C4"/>
    <w:rsid w:val="00E7307E"/>
    <w:rsid w:val="00E82F91"/>
    <w:rsid w:val="00E9087B"/>
    <w:rsid w:val="00EB0EE2"/>
    <w:rsid w:val="00EB1C4D"/>
    <w:rsid w:val="00EC0C76"/>
    <w:rsid w:val="00EC330B"/>
    <w:rsid w:val="00EC4B69"/>
    <w:rsid w:val="00ED371D"/>
    <w:rsid w:val="00EF0639"/>
    <w:rsid w:val="00F20D43"/>
    <w:rsid w:val="00F251B5"/>
    <w:rsid w:val="00F31060"/>
    <w:rsid w:val="00F67FD1"/>
    <w:rsid w:val="00F73EDE"/>
    <w:rsid w:val="00FB0253"/>
    <w:rsid w:val="00FF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D2CDE3"/>
  <w15:docId w15:val="{A79CEB03-1623-4941-8CCB-05E86B6F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spacing w:after="0"/>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spacing w:after="0"/>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C47FE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7FE6"/>
    <w:rPr>
      <w:rFonts w:ascii="Times New Roman" w:hAnsi="Times New Roman"/>
      <w:sz w:val="18"/>
      <w:szCs w:val="18"/>
      <w:lang w:eastAsia="en-US"/>
    </w:rPr>
  </w:style>
  <w:style w:type="table" w:styleId="TableGrid">
    <w:name w:val="Table Grid"/>
    <w:basedOn w:val="TableNormal"/>
    <w:uiPriority w:val="59"/>
    <w:locked/>
    <w:rsid w:val="007F183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
    <w:name w:val="Style1"/>
    <w:basedOn w:val="Normal"/>
    <w:rsid w:val="007F4EB3"/>
    <w:pPr>
      <w:spacing w:after="0"/>
    </w:pPr>
    <w:rPr>
      <w:rFonts w:ascii="Arial" w:eastAsia="Times New Roman" w:hAnsi="Arial"/>
      <w:sz w:val="22"/>
      <w:szCs w:val="20"/>
    </w:rPr>
  </w:style>
  <w:style w:type="paragraph" w:styleId="ListParagraph">
    <w:name w:val="List Paragraph"/>
    <w:basedOn w:val="Normal"/>
    <w:uiPriority w:val="34"/>
    <w:qFormat/>
    <w:rsid w:val="007A5590"/>
    <w:pPr>
      <w:spacing w:after="0"/>
      <w:ind w:left="720"/>
      <w:contextualSpacing/>
    </w:pPr>
    <w:rPr>
      <w:rFonts w:ascii="Calibri" w:eastAsia="Calibri" w:hAnsi="Calibri"/>
      <w:sz w:val="22"/>
      <w:szCs w:val="22"/>
    </w:rPr>
  </w:style>
  <w:style w:type="paragraph" w:styleId="ListBullet">
    <w:name w:val="List Bullet"/>
    <w:basedOn w:val="Normal"/>
    <w:autoRedefine/>
    <w:semiHidden/>
    <w:rsid w:val="00F251B5"/>
    <w:pPr>
      <w:numPr>
        <w:numId w:val="3"/>
      </w:numPr>
      <w:spacing w:before="40" w:after="40"/>
    </w:pPr>
    <w:rPr>
      <w:rFonts w:ascii="Arial" w:eastAsia="Times New Roman"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Local\Temp\Temp1_51083%20Wilkins%20Hammond%20Word%20Templates%20V2.zip\WH%20Lettings&amp;Management%20L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eyword xmlns="7cb40519-2f30-44b8-b63a-add3b325a423" xsi:nil="true"/>
    <TaxCatchAll xmlns="2992ab5c-e39d-4a4f-836d-47c255bcd05e" xsi:nil="true"/>
    <lcf76f155ced4ddcb4097134ff3c332f xmlns="7cb40519-2f30-44b8-b63a-add3b325a4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63B5DB426EB45AAB85E2FD895C4E5" ma:contentTypeVersion="17" ma:contentTypeDescription="Create a new document." ma:contentTypeScope="" ma:versionID="e42c6a9147d4e7ac9205bc95b3d7fe6b">
  <xsd:schema xmlns:xsd="http://www.w3.org/2001/XMLSchema" xmlns:xs="http://www.w3.org/2001/XMLSchema" xmlns:p="http://schemas.microsoft.com/office/2006/metadata/properties" xmlns:ns2="7cb40519-2f30-44b8-b63a-add3b325a423" xmlns:ns3="2992ab5c-e39d-4a4f-836d-47c255bcd05e" targetNamespace="http://schemas.microsoft.com/office/2006/metadata/properties" ma:root="true" ma:fieldsID="621111498035dfd8444002f591b213cf" ns2:_="" ns3:_="">
    <xsd:import namespace="7cb40519-2f30-44b8-b63a-add3b325a423"/>
    <xsd:import namespace="2992ab5c-e39d-4a4f-836d-47c255bcd05e"/>
    <xsd:element name="properties">
      <xsd:complexType>
        <xsd:sequence>
          <xsd:element name="documentManagement">
            <xsd:complexType>
              <xsd:all>
                <xsd:element ref="ns2:MediaServiceMetadata" minOccurs="0"/>
                <xsd:element ref="ns2:MediaServiceFastMetadata" minOccurs="0"/>
                <xsd:element ref="ns2:Keywor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40519-2f30-44b8-b63a-add3b325a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eyword" ma:index="10" nillable="true" ma:displayName="Keyword" ma:format="Dropdown" ma:internalName="Keyword">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7272fd-0fc0-4f87-8268-6b7318daa4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2ab5c-e39d-4a4f-836d-47c255bcd0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778fd83-65c5-47de-bb8c-4ecd7f4cd6dc}" ma:internalName="TaxCatchAll" ma:showField="CatchAllData" ma:web="2992ab5c-e39d-4a4f-836d-47c255bcd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2E58E-DF19-400B-9567-427CE9CC114F}">
  <ds:schemaRefs>
    <ds:schemaRef ds:uri="http://schemas.openxmlformats.org/officeDocument/2006/bibliography"/>
  </ds:schemaRefs>
</ds:datastoreItem>
</file>

<file path=customXml/itemProps2.xml><?xml version="1.0" encoding="utf-8"?>
<ds:datastoreItem xmlns:ds="http://schemas.openxmlformats.org/officeDocument/2006/customXml" ds:itemID="{CF017D15-3A8E-458C-84AE-9D0EACD2EFB7}">
  <ds:schemaRefs>
    <ds:schemaRef ds:uri="http://schemas.microsoft.com/office/2006/metadata/properties"/>
    <ds:schemaRef ds:uri="http://schemas.microsoft.com/office/infopath/2007/PartnerControls"/>
    <ds:schemaRef ds:uri="7cb40519-2f30-44b8-b63a-add3b325a423"/>
    <ds:schemaRef ds:uri="2992ab5c-e39d-4a4f-836d-47c255bcd05e"/>
  </ds:schemaRefs>
</ds:datastoreItem>
</file>

<file path=customXml/itemProps3.xml><?xml version="1.0" encoding="utf-8"?>
<ds:datastoreItem xmlns:ds="http://schemas.openxmlformats.org/officeDocument/2006/customXml" ds:itemID="{CEFAA01B-8909-48B8-8D57-CDE2210EB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40519-2f30-44b8-b63a-add3b325a423"/>
    <ds:schemaRef ds:uri="2992ab5c-e39d-4a4f-836d-47c255bcd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7940F-69C8-4F76-A200-523A06406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WH Lettings&amp;Management LHD.dotx</Template>
  <TotalTime>2</TotalTime>
  <Pages>2</Pages>
  <Words>661</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PRINTABILITY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Cynthia Bradley</dc:creator>
  <cp:keywords/>
  <dc:description/>
  <cp:lastModifiedBy>Alicia Combe</cp:lastModifiedBy>
  <cp:revision>2</cp:revision>
  <cp:lastPrinted>2021-10-08T13:16:00Z</cp:lastPrinted>
  <dcterms:created xsi:type="dcterms:W3CDTF">2024-07-04T14:36:00Z</dcterms:created>
  <dcterms:modified xsi:type="dcterms:W3CDTF">2024-07-04T14:36:00Z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0x01010058D63B5DB426EB45AAB85E2FD895C4E5</vt:lpwstr>
  </property>
</Properties>
</file>