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418"/>
        <w:gridCol w:w="6209"/>
      </w:tblGrid>
      <w:tr w:rsidR="00842999" w:rsidRPr="00ED5950" w14:paraId="14FECCE6" w14:textId="77777777" w:rsidTr="003D7DBC">
        <w:trPr>
          <w:trHeight w:val="572"/>
        </w:trPr>
        <w:tc>
          <w:tcPr>
            <w:tcW w:w="2020" w:type="dxa"/>
            <w:shd w:val="clear" w:color="auto" w:fill="auto"/>
            <w:vAlign w:val="center"/>
          </w:tcPr>
          <w:p w14:paraId="57D38AE5" w14:textId="3FC536E6" w:rsidR="00842999" w:rsidRPr="00ED5950" w:rsidRDefault="00842999" w:rsidP="00612202">
            <w:pPr>
              <w:ind w:right="134"/>
              <w:jc w:val="right"/>
              <w:rPr>
                <w:rFonts w:ascii="Museo Sans 100" w:hAnsi="Museo Sans 100"/>
              </w:rPr>
            </w:pPr>
            <w:r w:rsidRPr="00ED5950">
              <w:rPr>
                <w:rFonts w:ascii="Museo Sans 100" w:hAnsi="Museo Sans 100"/>
              </w:rPr>
              <w:t>JOB TITLE:</w:t>
            </w:r>
          </w:p>
        </w:tc>
        <w:tc>
          <w:tcPr>
            <w:tcW w:w="418" w:type="dxa"/>
            <w:vAlign w:val="center"/>
          </w:tcPr>
          <w:p w14:paraId="4E37C52A" w14:textId="77777777" w:rsidR="00842999" w:rsidRPr="00ED5950" w:rsidRDefault="00842999" w:rsidP="00612202">
            <w:pPr>
              <w:ind w:right="134"/>
              <w:rPr>
                <w:rFonts w:ascii="Museo Sans 100" w:hAnsi="Museo Sans 100"/>
              </w:rPr>
            </w:pPr>
          </w:p>
        </w:tc>
        <w:tc>
          <w:tcPr>
            <w:tcW w:w="6209" w:type="dxa"/>
            <w:vAlign w:val="center"/>
          </w:tcPr>
          <w:p w14:paraId="698456B2" w14:textId="26A5512E" w:rsidR="00842999" w:rsidRPr="00ED5950" w:rsidRDefault="001A38F3" w:rsidP="00612202">
            <w:pPr>
              <w:ind w:right="134"/>
              <w:rPr>
                <w:rFonts w:ascii="Museo Sans 100" w:hAnsi="Museo Sans 100"/>
                <w:b/>
                <w:bCs/>
              </w:rPr>
            </w:pPr>
            <w:r w:rsidRPr="00ED5950">
              <w:rPr>
                <w:rFonts w:ascii="Museo Sans 100" w:hAnsi="Museo Sans 100"/>
                <w:b/>
                <w:bCs/>
              </w:rPr>
              <w:t>Terri</w:t>
            </w:r>
            <w:r w:rsidR="00106147" w:rsidRPr="00ED5950">
              <w:rPr>
                <w:rFonts w:ascii="Museo Sans 100" w:hAnsi="Museo Sans 100"/>
                <w:b/>
                <w:bCs/>
              </w:rPr>
              <w:t>t</w:t>
            </w:r>
            <w:r w:rsidRPr="00ED5950">
              <w:rPr>
                <w:rFonts w:ascii="Museo Sans 100" w:hAnsi="Museo Sans 100"/>
                <w:b/>
                <w:bCs/>
              </w:rPr>
              <w:t>ory Sales Manager</w:t>
            </w:r>
            <w:r w:rsidR="005F2601">
              <w:rPr>
                <w:rFonts w:ascii="Museo Sans 100" w:hAnsi="Museo Sans 100"/>
                <w:b/>
                <w:bCs/>
              </w:rPr>
              <w:t xml:space="preserve"> </w:t>
            </w:r>
            <w:r w:rsidR="00817E85">
              <w:rPr>
                <w:rFonts w:ascii="Museo Sans 100" w:hAnsi="Museo Sans 100"/>
                <w:b/>
                <w:bCs/>
              </w:rPr>
              <w:t>–</w:t>
            </w:r>
            <w:r w:rsidR="005F2601">
              <w:rPr>
                <w:rFonts w:ascii="Museo Sans 100" w:hAnsi="Museo Sans 100"/>
                <w:b/>
                <w:bCs/>
              </w:rPr>
              <w:t xml:space="preserve"> </w:t>
            </w:r>
            <w:r w:rsidR="00291342">
              <w:rPr>
                <w:rFonts w:ascii="Museo Sans 100" w:hAnsi="Museo Sans 100"/>
                <w:b/>
                <w:bCs/>
              </w:rPr>
              <w:t>Leeds</w:t>
            </w:r>
          </w:p>
        </w:tc>
      </w:tr>
      <w:tr w:rsidR="00842999" w:rsidRPr="00ED5950" w14:paraId="3C61F0D4" w14:textId="77777777" w:rsidTr="003D7DBC">
        <w:trPr>
          <w:trHeight w:val="555"/>
        </w:trPr>
        <w:tc>
          <w:tcPr>
            <w:tcW w:w="2020" w:type="dxa"/>
            <w:shd w:val="clear" w:color="auto" w:fill="auto"/>
            <w:vAlign w:val="center"/>
          </w:tcPr>
          <w:p w14:paraId="0E074C0E" w14:textId="7F9FDE77" w:rsidR="00842999" w:rsidRPr="00ED5950" w:rsidRDefault="00842999" w:rsidP="00612202">
            <w:pPr>
              <w:ind w:right="134"/>
              <w:jc w:val="right"/>
              <w:rPr>
                <w:rFonts w:ascii="Museo Sans 100" w:hAnsi="Museo Sans 100"/>
              </w:rPr>
            </w:pPr>
            <w:r w:rsidRPr="00ED5950">
              <w:rPr>
                <w:rFonts w:ascii="Museo Sans 100" w:hAnsi="Museo Sans 100"/>
              </w:rPr>
              <w:t>LOCATION:</w:t>
            </w:r>
          </w:p>
        </w:tc>
        <w:tc>
          <w:tcPr>
            <w:tcW w:w="418" w:type="dxa"/>
            <w:vAlign w:val="center"/>
          </w:tcPr>
          <w:p w14:paraId="0B1F92E7" w14:textId="77777777" w:rsidR="00842999" w:rsidRPr="00ED5950" w:rsidRDefault="00842999" w:rsidP="00612202">
            <w:pPr>
              <w:ind w:right="134"/>
              <w:rPr>
                <w:rFonts w:ascii="Museo Sans 100" w:hAnsi="Museo Sans 100"/>
              </w:rPr>
            </w:pPr>
          </w:p>
        </w:tc>
        <w:tc>
          <w:tcPr>
            <w:tcW w:w="6209" w:type="dxa"/>
            <w:vAlign w:val="center"/>
          </w:tcPr>
          <w:p w14:paraId="48FD66EA" w14:textId="176F47AC" w:rsidR="00842999" w:rsidRPr="00ED5950" w:rsidRDefault="00291342" w:rsidP="00612202">
            <w:pPr>
              <w:ind w:right="134"/>
              <w:rPr>
                <w:rFonts w:ascii="Museo Sans 100" w:hAnsi="Museo Sans 100"/>
                <w:b/>
                <w:bCs/>
              </w:rPr>
            </w:pPr>
            <w:r>
              <w:rPr>
                <w:rFonts w:ascii="Museo Sans 100" w:hAnsi="Museo Sans 100"/>
                <w:b/>
                <w:bCs/>
              </w:rPr>
              <w:t>Leeds</w:t>
            </w:r>
          </w:p>
        </w:tc>
      </w:tr>
      <w:tr w:rsidR="00842999" w:rsidRPr="00ED5950" w14:paraId="74761A24" w14:textId="77777777" w:rsidTr="003D7DBC">
        <w:trPr>
          <w:trHeight w:val="572"/>
        </w:trPr>
        <w:tc>
          <w:tcPr>
            <w:tcW w:w="2020" w:type="dxa"/>
            <w:shd w:val="clear" w:color="auto" w:fill="auto"/>
            <w:vAlign w:val="center"/>
          </w:tcPr>
          <w:p w14:paraId="1460DC58" w14:textId="2B46E6E8" w:rsidR="00842999" w:rsidRPr="00ED5950" w:rsidRDefault="00842999" w:rsidP="00612202">
            <w:pPr>
              <w:ind w:right="134"/>
              <w:jc w:val="right"/>
              <w:rPr>
                <w:rFonts w:ascii="Museo Sans 100" w:hAnsi="Museo Sans 100"/>
              </w:rPr>
            </w:pPr>
            <w:r w:rsidRPr="00ED5950">
              <w:rPr>
                <w:rFonts w:ascii="Museo Sans 100" w:hAnsi="Museo Sans 100"/>
              </w:rPr>
              <w:t>REPORTS TO:</w:t>
            </w:r>
          </w:p>
        </w:tc>
        <w:tc>
          <w:tcPr>
            <w:tcW w:w="418" w:type="dxa"/>
            <w:vAlign w:val="center"/>
          </w:tcPr>
          <w:p w14:paraId="70FE8839" w14:textId="77777777" w:rsidR="00842999" w:rsidRPr="00ED5950" w:rsidRDefault="00842999" w:rsidP="00612202">
            <w:pPr>
              <w:ind w:right="134"/>
              <w:rPr>
                <w:rFonts w:ascii="Museo Sans 100" w:hAnsi="Museo Sans 100"/>
              </w:rPr>
            </w:pPr>
          </w:p>
        </w:tc>
        <w:tc>
          <w:tcPr>
            <w:tcW w:w="6209" w:type="dxa"/>
            <w:vAlign w:val="center"/>
          </w:tcPr>
          <w:p w14:paraId="62F1E1F3" w14:textId="7EDC17D4" w:rsidR="00842999" w:rsidRPr="00ED5950" w:rsidRDefault="005F2601" w:rsidP="00612202">
            <w:pPr>
              <w:ind w:right="134"/>
              <w:rPr>
                <w:rFonts w:ascii="Museo Sans 100" w:hAnsi="Museo Sans 100"/>
                <w:b/>
                <w:bCs/>
              </w:rPr>
            </w:pPr>
            <w:r>
              <w:rPr>
                <w:rFonts w:ascii="Museo Sans 100" w:hAnsi="Museo Sans 100"/>
                <w:b/>
                <w:bCs/>
              </w:rPr>
              <w:t>General Manager - Aggregates</w:t>
            </w:r>
          </w:p>
        </w:tc>
      </w:tr>
      <w:tr w:rsidR="00842999" w:rsidRPr="00ED5950" w14:paraId="6EA554FC" w14:textId="77777777" w:rsidTr="003D7DBC">
        <w:trPr>
          <w:trHeight w:val="555"/>
        </w:trPr>
        <w:tc>
          <w:tcPr>
            <w:tcW w:w="2020" w:type="dxa"/>
            <w:shd w:val="clear" w:color="auto" w:fill="auto"/>
            <w:vAlign w:val="center"/>
          </w:tcPr>
          <w:p w14:paraId="71D5C25F" w14:textId="05D6B4AF" w:rsidR="00842999" w:rsidRPr="00ED5950" w:rsidRDefault="00842999" w:rsidP="00612202">
            <w:pPr>
              <w:ind w:right="134"/>
              <w:jc w:val="right"/>
              <w:rPr>
                <w:rFonts w:ascii="Museo Sans 100" w:hAnsi="Museo Sans 100"/>
              </w:rPr>
            </w:pPr>
            <w:r w:rsidRPr="00ED5950">
              <w:rPr>
                <w:rFonts w:ascii="Museo Sans 100" w:hAnsi="Museo Sans 100"/>
              </w:rPr>
              <w:t>RESPONSIBLE FOR:</w:t>
            </w:r>
          </w:p>
        </w:tc>
        <w:tc>
          <w:tcPr>
            <w:tcW w:w="418" w:type="dxa"/>
            <w:vAlign w:val="center"/>
          </w:tcPr>
          <w:p w14:paraId="59726C79" w14:textId="39CDC73D" w:rsidR="00842999" w:rsidRPr="00ED5950" w:rsidRDefault="001A38F3" w:rsidP="00612202">
            <w:pPr>
              <w:ind w:right="134"/>
              <w:rPr>
                <w:rFonts w:ascii="Museo Sans 100" w:hAnsi="Museo Sans 100"/>
              </w:rPr>
            </w:pPr>
            <w:r w:rsidRPr="00ED5950">
              <w:rPr>
                <w:rFonts w:ascii="Museo Sans 100" w:hAnsi="Museo Sans 100"/>
              </w:rPr>
              <w:t xml:space="preserve">         </w:t>
            </w:r>
          </w:p>
        </w:tc>
        <w:tc>
          <w:tcPr>
            <w:tcW w:w="6209" w:type="dxa"/>
            <w:vAlign w:val="center"/>
          </w:tcPr>
          <w:p w14:paraId="308EBAE9" w14:textId="24667D6C" w:rsidR="00842999" w:rsidRPr="00ED5950" w:rsidRDefault="00ED5950" w:rsidP="00612202">
            <w:pPr>
              <w:ind w:right="134"/>
              <w:rPr>
                <w:rFonts w:ascii="Museo Sans 100" w:hAnsi="Museo Sans 100"/>
                <w:b/>
                <w:bCs/>
              </w:rPr>
            </w:pPr>
            <w:r>
              <w:rPr>
                <w:rFonts w:ascii="Museo Sans 100" w:hAnsi="Museo Sans 100"/>
                <w:b/>
                <w:bCs/>
              </w:rPr>
              <w:t>Maintaining relationships with existing customers</w:t>
            </w:r>
            <w:r w:rsidR="00FB42DA">
              <w:rPr>
                <w:rFonts w:ascii="Museo Sans 100" w:hAnsi="Museo Sans 100"/>
                <w:b/>
                <w:bCs/>
              </w:rPr>
              <w:t>,</w:t>
            </w:r>
            <w:r>
              <w:rPr>
                <w:rFonts w:ascii="Museo Sans 100" w:hAnsi="Museo Sans 100"/>
                <w:b/>
                <w:bCs/>
              </w:rPr>
              <w:t xml:space="preserve">  development of new customers and products alongside the </w:t>
            </w:r>
            <w:r w:rsidR="00FB42DA">
              <w:rPr>
                <w:rFonts w:ascii="Museo Sans 100" w:hAnsi="Museo Sans 100"/>
                <w:b/>
                <w:bCs/>
              </w:rPr>
              <w:t xml:space="preserve">General Manager – </w:t>
            </w:r>
            <w:r>
              <w:rPr>
                <w:rFonts w:ascii="Museo Sans 100" w:hAnsi="Museo Sans 100"/>
                <w:b/>
                <w:bCs/>
              </w:rPr>
              <w:t>Aggregate</w:t>
            </w:r>
            <w:r w:rsidR="00FB42DA">
              <w:rPr>
                <w:rFonts w:ascii="Museo Sans 100" w:hAnsi="Museo Sans 100"/>
                <w:b/>
                <w:bCs/>
              </w:rPr>
              <w:t>s and Technical Team</w:t>
            </w:r>
          </w:p>
        </w:tc>
      </w:tr>
      <w:tr w:rsidR="00842999" w:rsidRPr="00ED5950" w14:paraId="013C47B6" w14:textId="77777777" w:rsidTr="003D7DBC">
        <w:trPr>
          <w:trHeight w:val="572"/>
        </w:trPr>
        <w:tc>
          <w:tcPr>
            <w:tcW w:w="2020" w:type="dxa"/>
            <w:shd w:val="clear" w:color="auto" w:fill="auto"/>
            <w:vAlign w:val="center"/>
          </w:tcPr>
          <w:p w14:paraId="57BA274E" w14:textId="579F4CF8" w:rsidR="00842999" w:rsidRPr="00ED5950" w:rsidRDefault="00842999" w:rsidP="00612202">
            <w:pPr>
              <w:ind w:right="134"/>
              <w:jc w:val="right"/>
              <w:rPr>
                <w:rFonts w:ascii="Museo Sans 100" w:hAnsi="Museo Sans 100"/>
              </w:rPr>
            </w:pPr>
            <w:r w:rsidRPr="00ED5950">
              <w:rPr>
                <w:rFonts w:ascii="Museo Sans 100" w:hAnsi="Museo Sans 100"/>
              </w:rPr>
              <w:t>INTERACTS WITH:</w:t>
            </w:r>
          </w:p>
        </w:tc>
        <w:tc>
          <w:tcPr>
            <w:tcW w:w="418" w:type="dxa"/>
            <w:vAlign w:val="center"/>
          </w:tcPr>
          <w:p w14:paraId="4F4B93CD" w14:textId="77777777" w:rsidR="00842999" w:rsidRPr="00ED5950" w:rsidRDefault="00842999" w:rsidP="00612202">
            <w:pPr>
              <w:ind w:right="134"/>
              <w:rPr>
                <w:rFonts w:ascii="Museo Sans 100" w:hAnsi="Museo Sans 100"/>
              </w:rPr>
            </w:pPr>
          </w:p>
        </w:tc>
        <w:tc>
          <w:tcPr>
            <w:tcW w:w="6209" w:type="dxa"/>
            <w:vAlign w:val="center"/>
          </w:tcPr>
          <w:p w14:paraId="1B82BA93" w14:textId="553327E0" w:rsidR="00842999" w:rsidRPr="00ED5950" w:rsidRDefault="001A38F3" w:rsidP="00612202">
            <w:pPr>
              <w:ind w:right="134"/>
              <w:rPr>
                <w:rFonts w:ascii="Museo Sans 100" w:hAnsi="Museo Sans 100"/>
                <w:b/>
                <w:bCs/>
              </w:rPr>
            </w:pPr>
            <w:r w:rsidRPr="00ED5950">
              <w:rPr>
                <w:rFonts w:ascii="Museo Sans 100" w:hAnsi="Museo Sans 100"/>
                <w:b/>
                <w:bCs/>
              </w:rPr>
              <w:t xml:space="preserve">Leadership </w:t>
            </w:r>
            <w:r w:rsidR="00106147" w:rsidRPr="00ED5950">
              <w:rPr>
                <w:rFonts w:ascii="Museo Sans 100" w:hAnsi="Museo Sans 100"/>
                <w:b/>
                <w:bCs/>
              </w:rPr>
              <w:t>T</w:t>
            </w:r>
            <w:r w:rsidRPr="00ED5950">
              <w:rPr>
                <w:rFonts w:ascii="Museo Sans 100" w:hAnsi="Museo Sans 100"/>
                <w:b/>
                <w:bCs/>
              </w:rPr>
              <w:t>eam</w:t>
            </w:r>
            <w:r w:rsidR="0053529B" w:rsidRPr="00ED5950">
              <w:rPr>
                <w:rFonts w:ascii="Museo Sans 100" w:hAnsi="Museo Sans 100"/>
                <w:b/>
                <w:bCs/>
              </w:rPr>
              <w:t>, Sales Administrator, Customers and Suppliers.</w:t>
            </w:r>
          </w:p>
        </w:tc>
      </w:tr>
      <w:tr w:rsidR="00842999" w:rsidRPr="00ED5950" w14:paraId="7E4BF180" w14:textId="77777777" w:rsidTr="003D7DBC">
        <w:trPr>
          <w:trHeight w:val="555"/>
        </w:trPr>
        <w:tc>
          <w:tcPr>
            <w:tcW w:w="2020" w:type="dxa"/>
            <w:shd w:val="clear" w:color="auto" w:fill="auto"/>
            <w:vAlign w:val="center"/>
          </w:tcPr>
          <w:p w14:paraId="0097CE56" w14:textId="3E69DED3" w:rsidR="00842999" w:rsidRPr="00ED5950" w:rsidRDefault="00842999" w:rsidP="00612202">
            <w:pPr>
              <w:ind w:right="134"/>
              <w:jc w:val="right"/>
              <w:rPr>
                <w:rFonts w:ascii="Museo Sans 100" w:hAnsi="Museo Sans 100"/>
              </w:rPr>
            </w:pPr>
            <w:r w:rsidRPr="00ED5950">
              <w:rPr>
                <w:rFonts w:ascii="Museo Sans 100" w:hAnsi="Museo Sans 100"/>
              </w:rPr>
              <w:t>HOURS OF WORK:</w:t>
            </w:r>
          </w:p>
        </w:tc>
        <w:tc>
          <w:tcPr>
            <w:tcW w:w="418" w:type="dxa"/>
            <w:vAlign w:val="center"/>
          </w:tcPr>
          <w:p w14:paraId="4FA2C2AE" w14:textId="77777777" w:rsidR="00842999" w:rsidRPr="00ED5950" w:rsidRDefault="00842999" w:rsidP="00612202">
            <w:pPr>
              <w:ind w:right="134"/>
              <w:rPr>
                <w:rFonts w:ascii="Museo Sans 100" w:hAnsi="Museo Sans 100"/>
              </w:rPr>
            </w:pPr>
          </w:p>
        </w:tc>
        <w:tc>
          <w:tcPr>
            <w:tcW w:w="6209" w:type="dxa"/>
            <w:vAlign w:val="center"/>
          </w:tcPr>
          <w:p w14:paraId="5AD37C14" w14:textId="3C2B3CD8" w:rsidR="00842999" w:rsidRPr="00ED5950" w:rsidRDefault="0053529B" w:rsidP="00612202">
            <w:pPr>
              <w:ind w:right="134"/>
              <w:rPr>
                <w:rFonts w:ascii="Museo Sans 100" w:hAnsi="Museo Sans 100"/>
                <w:b/>
                <w:bCs/>
              </w:rPr>
            </w:pPr>
            <w:r w:rsidRPr="00ED5950">
              <w:rPr>
                <w:rFonts w:ascii="Museo Sans 100" w:hAnsi="Museo Sans 100"/>
                <w:b/>
                <w:bCs/>
              </w:rPr>
              <w:t xml:space="preserve">37.5 hours per week Mon-Fri </w:t>
            </w:r>
          </w:p>
        </w:tc>
      </w:tr>
      <w:tr w:rsidR="00653E3F" w:rsidRPr="00ED5950" w14:paraId="6DC4EEF2" w14:textId="77777777" w:rsidTr="003D7DBC">
        <w:trPr>
          <w:trHeight w:val="555"/>
        </w:trPr>
        <w:tc>
          <w:tcPr>
            <w:tcW w:w="2020" w:type="dxa"/>
            <w:shd w:val="clear" w:color="auto" w:fill="auto"/>
            <w:vAlign w:val="center"/>
          </w:tcPr>
          <w:p w14:paraId="5FC8B69C" w14:textId="351E9AAA" w:rsidR="00653E3F" w:rsidRPr="00ED5950" w:rsidRDefault="00653E3F" w:rsidP="00612202">
            <w:pPr>
              <w:ind w:right="134"/>
              <w:jc w:val="right"/>
              <w:rPr>
                <w:rFonts w:ascii="Museo Sans 100" w:hAnsi="Museo Sans 100"/>
              </w:rPr>
            </w:pPr>
          </w:p>
        </w:tc>
        <w:tc>
          <w:tcPr>
            <w:tcW w:w="418" w:type="dxa"/>
            <w:vAlign w:val="center"/>
          </w:tcPr>
          <w:p w14:paraId="3212585D" w14:textId="77777777" w:rsidR="00653E3F" w:rsidRPr="00ED5950" w:rsidRDefault="00653E3F" w:rsidP="00612202">
            <w:pPr>
              <w:ind w:right="134"/>
              <w:rPr>
                <w:rFonts w:ascii="Museo Sans 100" w:hAnsi="Museo Sans 100"/>
              </w:rPr>
            </w:pPr>
          </w:p>
        </w:tc>
        <w:tc>
          <w:tcPr>
            <w:tcW w:w="6209" w:type="dxa"/>
            <w:vAlign w:val="center"/>
          </w:tcPr>
          <w:p w14:paraId="04D4AB86" w14:textId="2093F107" w:rsidR="00653E3F" w:rsidRPr="00ED5950" w:rsidRDefault="00653E3F" w:rsidP="00612202">
            <w:pPr>
              <w:ind w:right="134"/>
              <w:rPr>
                <w:rFonts w:ascii="Museo Sans 100" w:hAnsi="Museo Sans 100"/>
                <w:b/>
                <w:bCs/>
              </w:rPr>
            </w:pPr>
          </w:p>
        </w:tc>
      </w:tr>
    </w:tbl>
    <w:p w14:paraId="61DEA289" w14:textId="0EA676C5" w:rsidR="007024F4" w:rsidRPr="00ED5950" w:rsidRDefault="007024F4" w:rsidP="00612202">
      <w:pPr>
        <w:ind w:right="134"/>
        <w:rPr>
          <w:rFonts w:ascii="Museo Sans 100" w:hAnsi="Museo Sans 100"/>
        </w:rPr>
      </w:pPr>
    </w:p>
    <w:tbl>
      <w:tblPr>
        <w:tblStyle w:val="TableGrid"/>
        <w:tblW w:w="10491" w:type="dxa"/>
        <w:tblInd w:w="-431" w:type="dxa"/>
        <w:tblLook w:val="04A0" w:firstRow="1" w:lastRow="0" w:firstColumn="1" w:lastColumn="0" w:noHBand="0" w:noVBand="1"/>
      </w:tblPr>
      <w:tblGrid>
        <w:gridCol w:w="10491"/>
      </w:tblGrid>
      <w:tr w:rsidR="00842999" w:rsidRPr="00ED5950" w14:paraId="10F0F716" w14:textId="77777777" w:rsidTr="003D7DBC">
        <w:trPr>
          <w:trHeight w:val="349"/>
        </w:trPr>
        <w:tc>
          <w:tcPr>
            <w:tcW w:w="10491" w:type="dxa"/>
            <w:shd w:val="clear" w:color="auto" w:fill="D9D9D9" w:themeFill="background1" w:themeFillShade="D9"/>
            <w:vAlign w:val="center"/>
          </w:tcPr>
          <w:p w14:paraId="44BC9019" w14:textId="3551E068" w:rsidR="00842999" w:rsidRPr="00ED5950" w:rsidRDefault="00842999" w:rsidP="00612202">
            <w:pPr>
              <w:ind w:right="134"/>
              <w:rPr>
                <w:rFonts w:ascii="Museo Sans 100" w:hAnsi="Museo Sans 100"/>
                <w:b/>
                <w:bCs/>
              </w:rPr>
            </w:pPr>
            <w:r w:rsidRPr="00ED5950">
              <w:rPr>
                <w:rFonts w:ascii="Museo Sans 100" w:hAnsi="Museo Sans 100"/>
                <w:b/>
                <w:bCs/>
              </w:rPr>
              <w:t>JOB PURPOSE</w:t>
            </w:r>
          </w:p>
        </w:tc>
      </w:tr>
      <w:tr w:rsidR="00382ADC" w:rsidRPr="00ED5950" w14:paraId="5AB55E88" w14:textId="77777777" w:rsidTr="003D7DBC">
        <w:tc>
          <w:tcPr>
            <w:tcW w:w="10491" w:type="dxa"/>
            <w:vAlign w:val="bottom"/>
          </w:tcPr>
          <w:p w14:paraId="7B694DCD" w14:textId="330D4F6D" w:rsidR="007F2381" w:rsidRPr="00DA7288" w:rsidRDefault="007F2381" w:rsidP="00DA7288">
            <w:pPr>
              <w:widowControl w:val="0"/>
              <w:rPr>
                <w:rFonts w:ascii="Museo Sans 100" w:eastAsiaTheme="minorHAnsi" w:hAnsi="Museo Sans 100" w:cstheme="minorBidi"/>
                <w:color w:val="000000"/>
                <w:sz w:val="22"/>
                <w:szCs w:val="22"/>
                <w:lang w:val="en-US" w:eastAsia="en-GB"/>
              </w:rPr>
            </w:pPr>
            <w:r w:rsidRPr="00DA7288">
              <w:rPr>
                <w:rFonts w:ascii="Museo Sans 100" w:hAnsi="Museo Sans 100"/>
                <w:color w:val="000000"/>
                <w:sz w:val="22"/>
                <w:szCs w:val="22"/>
                <w:shd w:val="clear" w:color="auto" w:fill="FFFFFF"/>
              </w:rPr>
              <w:t xml:space="preserve">The ideal candidate would have previous experience of working with aggregates. Able to build strong relationships with customers and value collaboration. You will be a natural strategic thinker and be able to possess a technical knowledge of aggregates. You will understand sustainability and concepts such as carbon neutral aggregates and EPD. The function of this role is to build, maintain, add </w:t>
            </w:r>
            <w:proofErr w:type="gramStart"/>
            <w:r w:rsidRPr="00DA7288">
              <w:rPr>
                <w:rFonts w:ascii="Museo Sans 100" w:hAnsi="Museo Sans 100"/>
                <w:color w:val="000000"/>
                <w:sz w:val="22"/>
                <w:szCs w:val="22"/>
                <w:shd w:val="clear" w:color="auto" w:fill="FFFFFF"/>
              </w:rPr>
              <w:t>value</w:t>
            </w:r>
            <w:proofErr w:type="gramEnd"/>
            <w:r w:rsidRPr="00DA7288">
              <w:rPr>
                <w:rFonts w:ascii="Museo Sans 100" w:hAnsi="Museo Sans 100"/>
                <w:color w:val="000000"/>
                <w:sz w:val="22"/>
                <w:szCs w:val="22"/>
                <w:shd w:val="clear" w:color="auto" w:fill="FFFFFF"/>
              </w:rPr>
              <w:t xml:space="preserve"> and develop our existing aggregate customer base along with introducing new clients. Building strong relationships with customers to ensure customer service and satisfaction levels are kept at the highest possible level is imperative, whilst ensuring best value for O.C.O Technology Ltd. </w:t>
            </w:r>
          </w:p>
          <w:p w14:paraId="11DAA23E" w14:textId="77777777" w:rsidR="007F2381" w:rsidRPr="00DA7288" w:rsidRDefault="007F2381" w:rsidP="007F2381">
            <w:pPr>
              <w:rPr>
                <w:rFonts w:ascii="Museo Sans 100" w:hAnsi="Museo Sans 100"/>
                <w:color w:val="000000"/>
                <w:sz w:val="22"/>
                <w:szCs w:val="22"/>
              </w:rPr>
            </w:pPr>
            <w:r w:rsidRPr="00DA7288">
              <w:rPr>
                <w:rFonts w:ascii="Museo Sans 100" w:hAnsi="Museo Sans 100"/>
                <w:color w:val="000000"/>
                <w:sz w:val="22"/>
                <w:szCs w:val="22"/>
                <w:shd w:val="clear" w:color="auto" w:fill="FFFFFF"/>
              </w:rPr>
              <w:t xml:space="preserve">This is an exciting opportunity in a company that is growing in </w:t>
            </w:r>
            <w:proofErr w:type="gramStart"/>
            <w:r w:rsidRPr="00DA7288">
              <w:rPr>
                <w:rFonts w:ascii="Museo Sans 100" w:hAnsi="Museo Sans 100"/>
                <w:color w:val="000000"/>
                <w:sz w:val="22"/>
                <w:szCs w:val="22"/>
                <w:shd w:val="clear" w:color="auto" w:fill="FFFFFF"/>
              </w:rPr>
              <w:t>a very unique</w:t>
            </w:r>
            <w:proofErr w:type="gramEnd"/>
            <w:r w:rsidRPr="00DA7288">
              <w:rPr>
                <w:rFonts w:ascii="Museo Sans 100" w:hAnsi="Museo Sans 100"/>
                <w:color w:val="000000"/>
                <w:sz w:val="22"/>
                <w:szCs w:val="22"/>
                <w:shd w:val="clear" w:color="auto" w:fill="FFFFFF"/>
              </w:rPr>
              <w:t xml:space="preserve"> field producing both carbon neutral &amp; negative aggregate by </w:t>
            </w:r>
            <w:proofErr w:type="spellStart"/>
            <w:r w:rsidRPr="00DA7288">
              <w:rPr>
                <w:rFonts w:ascii="Museo Sans 100" w:hAnsi="Museo Sans 100"/>
                <w:color w:val="000000"/>
                <w:sz w:val="22"/>
                <w:szCs w:val="22"/>
                <w:shd w:val="clear" w:color="auto" w:fill="FFFFFF"/>
              </w:rPr>
              <w:t>specialisng</w:t>
            </w:r>
            <w:proofErr w:type="spellEnd"/>
            <w:r w:rsidRPr="00DA7288">
              <w:rPr>
                <w:rFonts w:ascii="Museo Sans 100" w:hAnsi="Museo Sans 100"/>
                <w:color w:val="000000"/>
                <w:sz w:val="22"/>
                <w:szCs w:val="22"/>
                <w:shd w:val="clear" w:color="auto" w:fill="FFFFFF"/>
              </w:rPr>
              <w:t xml:space="preserve"> in Carbon Capture in the bid to drive net zero carbon.</w:t>
            </w:r>
          </w:p>
          <w:p w14:paraId="4D01D781" w14:textId="57FED985" w:rsidR="00695910" w:rsidRPr="00ED5950" w:rsidRDefault="00695910" w:rsidP="006D1391">
            <w:pPr>
              <w:pStyle w:val="Style1"/>
              <w:spacing w:before="40" w:after="40"/>
              <w:rPr>
                <w:rFonts w:ascii="Museo Sans 100" w:hAnsi="Museo Sans 100" w:cs="Arial"/>
                <w:bCs/>
              </w:rPr>
            </w:pPr>
          </w:p>
        </w:tc>
      </w:tr>
      <w:tr w:rsidR="00D43F70" w:rsidRPr="00ED5950" w14:paraId="01876490" w14:textId="77777777" w:rsidTr="003D7DBC">
        <w:tc>
          <w:tcPr>
            <w:tcW w:w="10491" w:type="dxa"/>
            <w:shd w:val="clear" w:color="auto" w:fill="D9D9D9" w:themeFill="background1" w:themeFillShade="D9"/>
            <w:vAlign w:val="bottom"/>
          </w:tcPr>
          <w:p w14:paraId="27584CCF" w14:textId="0FAD7B81" w:rsidR="00D43F70" w:rsidRPr="00ED5950" w:rsidRDefault="00D43F70" w:rsidP="00612202">
            <w:pPr>
              <w:ind w:right="134"/>
              <w:rPr>
                <w:rFonts w:ascii="Museo Sans 100" w:hAnsi="Museo Sans 100"/>
                <w:b/>
                <w:bCs/>
              </w:rPr>
            </w:pPr>
            <w:r w:rsidRPr="00ED5950">
              <w:rPr>
                <w:rFonts w:ascii="Museo Sans 100" w:hAnsi="Museo Sans 100"/>
                <w:b/>
                <w:bCs/>
              </w:rPr>
              <w:t>KEY DUTIES</w:t>
            </w:r>
          </w:p>
        </w:tc>
      </w:tr>
      <w:tr w:rsidR="00382ADC" w:rsidRPr="00ED5950" w14:paraId="39C2816E" w14:textId="77777777" w:rsidTr="003D7DBC">
        <w:tc>
          <w:tcPr>
            <w:tcW w:w="10491" w:type="dxa"/>
            <w:vAlign w:val="bottom"/>
          </w:tcPr>
          <w:p w14:paraId="422B0EC1" w14:textId="27BF7CDA" w:rsidR="00106147" w:rsidRDefault="00106147" w:rsidP="00106147">
            <w:pPr>
              <w:spacing w:beforeLines="40" w:before="96" w:afterLines="40" w:after="96"/>
              <w:rPr>
                <w:rFonts w:ascii="Museo Sans 100" w:hAnsi="Museo Sans 100"/>
                <w:sz w:val="22"/>
                <w:szCs w:val="22"/>
              </w:rPr>
            </w:pPr>
            <w:r w:rsidRPr="00ED5950">
              <w:rPr>
                <w:rFonts w:ascii="Museo Sans 100" w:hAnsi="Museo Sans 100"/>
                <w:sz w:val="22"/>
                <w:szCs w:val="22"/>
              </w:rPr>
              <w:t xml:space="preserve">Maintain, improve and progress relationships with existing </w:t>
            </w:r>
            <w:proofErr w:type="gramStart"/>
            <w:r w:rsidRPr="00ED5950">
              <w:rPr>
                <w:rFonts w:ascii="Museo Sans 100" w:hAnsi="Museo Sans 100"/>
                <w:sz w:val="22"/>
                <w:szCs w:val="22"/>
              </w:rPr>
              <w:t>customers</w:t>
            </w:r>
            <w:proofErr w:type="gramEnd"/>
          </w:p>
          <w:p w14:paraId="31CDDB90" w14:textId="46A9F3A3" w:rsidR="00854622" w:rsidRPr="00ED5950" w:rsidRDefault="00854622" w:rsidP="00854622">
            <w:pPr>
              <w:spacing w:beforeLines="40" w:before="96" w:afterLines="40" w:after="96"/>
              <w:rPr>
                <w:rFonts w:ascii="Museo Sans 100" w:hAnsi="Museo Sans 100"/>
                <w:sz w:val="22"/>
                <w:szCs w:val="22"/>
              </w:rPr>
            </w:pPr>
            <w:r w:rsidRPr="00ED5950">
              <w:rPr>
                <w:rFonts w:ascii="Museo Sans 100" w:hAnsi="Museo Sans 100"/>
                <w:sz w:val="22"/>
                <w:szCs w:val="22"/>
              </w:rPr>
              <w:t xml:space="preserve">Make appointments, arrange visits and present to potential new and existing clients – either alongside other members of the Leadership Team or alone with a view to broaden customer and product </w:t>
            </w:r>
            <w:proofErr w:type="gramStart"/>
            <w:r w:rsidRPr="00ED5950">
              <w:rPr>
                <w:rFonts w:ascii="Museo Sans 100" w:hAnsi="Museo Sans 100"/>
                <w:sz w:val="22"/>
                <w:szCs w:val="22"/>
              </w:rPr>
              <w:t>base</w:t>
            </w:r>
            <w:proofErr w:type="gramEnd"/>
          </w:p>
          <w:p w14:paraId="716DBB1F" w14:textId="58B46799" w:rsidR="0072131A" w:rsidRDefault="0072131A" w:rsidP="0072131A">
            <w:pPr>
              <w:pStyle w:val="Style1"/>
              <w:spacing w:before="40" w:after="40"/>
              <w:rPr>
                <w:rFonts w:ascii="Museo Sans 100" w:hAnsi="Museo Sans 100" w:cs="Arial"/>
                <w:bCs/>
              </w:rPr>
            </w:pPr>
            <w:r>
              <w:rPr>
                <w:rFonts w:ascii="Museo Sans 100" w:hAnsi="Museo Sans 100"/>
                <w:szCs w:val="22"/>
              </w:rPr>
              <w:t xml:space="preserve">Responsible for </w:t>
            </w:r>
            <w:r>
              <w:rPr>
                <w:rFonts w:ascii="Museo Sans 100" w:hAnsi="Museo Sans 100" w:cs="Arial"/>
                <w:bCs/>
              </w:rPr>
              <w:t>the customer using Manufactured Limestone(M-LS) material alongside our code of practice and be fully knowledgeable in the use of our M-LS</w:t>
            </w:r>
          </w:p>
          <w:p w14:paraId="26A9896F" w14:textId="3DB47EFA" w:rsidR="006D1391" w:rsidRPr="00ED5950" w:rsidRDefault="00C26846" w:rsidP="006D1391">
            <w:pPr>
              <w:spacing w:beforeLines="40" w:before="96" w:afterLines="40" w:after="96"/>
              <w:rPr>
                <w:rFonts w:ascii="Museo Sans 100" w:hAnsi="Museo Sans 100"/>
                <w:sz w:val="22"/>
                <w:szCs w:val="22"/>
              </w:rPr>
            </w:pPr>
            <w:r>
              <w:rPr>
                <w:rFonts w:ascii="Museo Sans 100" w:hAnsi="Museo Sans 100"/>
                <w:sz w:val="22"/>
                <w:szCs w:val="22"/>
              </w:rPr>
              <w:t>P</w:t>
            </w:r>
            <w:r w:rsidR="00106147" w:rsidRPr="00ED5950">
              <w:rPr>
                <w:rFonts w:ascii="Museo Sans 100" w:hAnsi="Museo Sans 100"/>
                <w:sz w:val="22"/>
                <w:szCs w:val="22"/>
              </w:rPr>
              <w:t>roduc</w:t>
            </w:r>
            <w:r>
              <w:rPr>
                <w:rFonts w:ascii="Museo Sans 100" w:hAnsi="Museo Sans 100"/>
                <w:sz w:val="22"/>
                <w:szCs w:val="22"/>
              </w:rPr>
              <w:t>e</w:t>
            </w:r>
            <w:r w:rsidR="00106147" w:rsidRPr="00ED5950">
              <w:rPr>
                <w:rFonts w:ascii="Museo Sans 100" w:hAnsi="Museo Sans 100"/>
                <w:sz w:val="22"/>
                <w:szCs w:val="22"/>
              </w:rPr>
              <w:t xml:space="preserve"> </w:t>
            </w:r>
            <w:r w:rsidR="00B92D09" w:rsidRPr="00ED5950">
              <w:rPr>
                <w:rFonts w:ascii="Museo Sans 100" w:hAnsi="Museo Sans 100"/>
                <w:sz w:val="22"/>
                <w:szCs w:val="22"/>
              </w:rPr>
              <w:t xml:space="preserve">monthly reports for </w:t>
            </w:r>
            <w:r w:rsidR="00854622">
              <w:rPr>
                <w:rFonts w:ascii="Museo Sans 100" w:hAnsi="Museo Sans 100"/>
                <w:sz w:val="22"/>
                <w:szCs w:val="22"/>
              </w:rPr>
              <w:t xml:space="preserve">the </w:t>
            </w:r>
            <w:r>
              <w:rPr>
                <w:rFonts w:ascii="Museo Sans 100" w:hAnsi="Museo Sans 100" w:cs="Arial"/>
                <w:bCs/>
              </w:rPr>
              <w:t>General Manager - Aggregates</w:t>
            </w:r>
          </w:p>
          <w:p w14:paraId="452B4709" w14:textId="3FF6EDA4" w:rsidR="00B92D09" w:rsidRPr="00ED5950" w:rsidRDefault="00CA5FD9" w:rsidP="006D1391">
            <w:pPr>
              <w:spacing w:beforeLines="40" w:before="96" w:afterLines="40" w:after="96"/>
              <w:rPr>
                <w:rFonts w:ascii="Museo Sans 100" w:hAnsi="Museo Sans 100"/>
                <w:sz w:val="22"/>
                <w:szCs w:val="22"/>
              </w:rPr>
            </w:pPr>
            <w:r w:rsidRPr="00ED5950">
              <w:rPr>
                <w:rFonts w:ascii="Museo Sans 100" w:hAnsi="Museo Sans 100"/>
                <w:sz w:val="22"/>
                <w:szCs w:val="22"/>
              </w:rPr>
              <w:t>Work in conjunction with Sales Administrator to manage customer orders and expectations.</w:t>
            </w:r>
          </w:p>
          <w:p w14:paraId="7F077B2D" w14:textId="1BF74DB3" w:rsidR="00CA5FD9" w:rsidRDefault="00CA5FD9" w:rsidP="006D1391">
            <w:pPr>
              <w:spacing w:beforeLines="40" w:before="96" w:afterLines="40" w:after="96"/>
              <w:rPr>
                <w:rFonts w:ascii="Museo Sans 100" w:hAnsi="Museo Sans 100"/>
                <w:sz w:val="22"/>
                <w:szCs w:val="22"/>
              </w:rPr>
            </w:pPr>
            <w:r w:rsidRPr="00ED5950">
              <w:rPr>
                <w:rFonts w:ascii="Museo Sans 100" w:hAnsi="Museo Sans 100"/>
                <w:sz w:val="22"/>
                <w:szCs w:val="22"/>
              </w:rPr>
              <w:t xml:space="preserve">Support the </w:t>
            </w:r>
            <w:r w:rsidR="00C26846">
              <w:rPr>
                <w:rFonts w:ascii="Museo Sans 100" w:hAnsi="Museo Sans 100" w:cs="Arial"/>
                <w:bCs/>
              </w:rPr>
              <w:t>General Manager - Aggregates</w:t>
            </w:r>
            <w:r w:rsidR="00C26846" w:rsidRPr="00ED5950" w:rsidDel="00C26846">
              <w:rPr>
                <w:rFonts w:ascii="Museo Sans 100" w:hAnsi="Museo Sans 100"/>
                <w:sz w:val="22"/>
                <w:szCs w:val="22"/>
              </w:rPr>
              <w:t xml:space="preserve"> </w:t>
            </w:r>
            <w:r w:rsidRPr="00ED5950">
              <w:rPr>
                <w:rFonts w:ascii="Museo Sans 100" w:hAnsi="Museo Sans 100"/>
                <w:sz w:val="22"/>
                <w:szCs w:val="22"/>
              </w:rPr>
              <w:t xml:space="preserve">in </w:t>
            </w:r>
            <w:r w:rsidR="00106147" w:rsidRPr="00ED5950">
              <w:rPr>
                <w:rFonts w:ascii="Museo Sans 100" w:hAnsi="Museo Sans 100"/>
                <w:sz w:val="22"/>
                <w:szCs w:val="22"/>
              </w:rPr>
              <w:t xml:space="preserve">their </w:t>
            </w:r>
            <w:proofErr w:type="gramStart"/>
            <w:r w:rsidR="00106147" w:rsidRPr="00ED5950">
              <w:rPr>
                <w:rFonts w:ascii="Museo Sans 100" w:hAnsi="Museo Sans 100"/>
                <w:sz w:val="22"/>
                <w:szCs w:val="22"/>
              </w:rPr>
              <w:t>role</w:t>
            </w:r>
            <w:proofErr w:type="gramEnd"/>
          </w:p>
          <w:p w14:paraId="5E84E847" w14:textId="56C3C613" w:rsidR="00C84456" w:rsidRDefault="00C84456" w:rsidP="006D1391">
            <w:pPr>
              <w:spacing w:beforeLines="40" w:before="96" w:afterLines="40" w:after="96"/>
              <w:rPr>
                <w:rFonts w:ascii="Museo Sans 100" w:hAnsi="Museo Sans 100"/>
                <w:sz w:val="22"/>
                <w:szCs w:val="22"/>
              </w:rPr>
            </w:pPr>
            <w:r>
              <w:rPr>
                <w:rFonts w:ascii="Museo Sans 100" w:hAnsi="Museo Sans 100"/>
                <w:sz w:val="22"/>
                <w:szCs w:val="22"/>
              </w:rPr>
              <w:t>Work closely with</w:t>
            </w:r>
            <w:r w:rsidR="006F4983">
              <w:rPr>
                <w:rFonts w:ascii="Museo Sans 100" w:hAnsi="Museo Sans 100"/>
                <w:sz w:val="22"/>
                <w:szCs w:val="22"/>
              </w:rPr>
              <w:t xml:space="preserve"> the</w:t>
            </w:r>
            <w:r>
              <w:rPr>
                <w:rFonts w:ascii="Museo Sans 100" w:hAnsi="Museo Sans 100"/>
                <w:sz w:val="22"/>
                <w:szCs w:val="22"/>
              </w:rPr>
              <w:t xml:space="preserve"> </w:t>
            </w:r>
            <w:r w:rsidR="00C26846">
              <w:rPr>
                <w:rFonts w:ascii="Museo Sans 100" w:hAnsi="Museo Sans 100"/>
                <w:sz w:val="22"/>
                <w:szCs w:val="22"/>
              </w:rPr>
              <w:t xml:space="preserve">Leeds </w:t>
            </w:r>
            <w:r w:rsidR="00854622">
              <w:rPr>
                <w:rFonts w:ascii="Museo Sans 100" w:hAnsi="Museo Sans 100"/>
                <w:sz w:val="22"/>
                <w:szCs w:val="22"/>
              </w:rPr>
              <w:t>P</w:t>
            </w:r>
            <w:r>
              <w:rPr>
                <w:rFonts w:ascii="Museo Sans 100" w:hAnsi="Museo Sans 100"/>
                <w:sz w:val="22"/>
                <w:szCs w:val="22"/>
              </w:rPr>
              <w:t xml:space="preserve">lant </w:t>
            </w:r>
            <w:r w:rsidR="006F4983">
              <w:rPr>
                <w:rFonts w:ascii="Museo Sans 100" w:hAnsi="Museo Sans 100"/>
                <w:sz w:val="22"/>
                <w:szCs w:val="22"/>
              </w:rPr>
              <w:t>M</w:t>
            </w:r>
            <w:r>
              <w:rPr>
                <w:rFonts w:ascii="Museo Sans 100" w:hAnsi="Museo Sans 100"/>
                <w:sz w:val="22"/>
                <w:szCs w:val="22"/>
              </w:rPr>
              <w:t>anager</w:t>
            </w:r>
            <w:r w:rsidR="006F4983">
              <w:rPr>
                <w:rFonts w:ascii="Museo Sans 100" w:hAnsi="Museo Sans 100"/>
                <w:sz w:val="22"/>
                <w:szCs w:val="22"/>
              </w:rPr>
              <w:t>,</w:t>
            </w:r>
            <w:r w:rsidR="00854622">
              <w:rPr>
                <w:rFonts w:ascii="Museo Sans 100" w:hAnsi="Museo Sans 100"/>
                <w:sz w:val="22"/>
                <w:szCs w:val="22"/>
              </w:rPr>
              <w:t xml:space="preserve"> Production</w:t>
            </w:r>
            <w:r w:rsidR="006F4983">
              <w:rPr>
                <w:rFonts w:ascii="Museo Sans 100" w:hAnsi="Museo Sans 100"/>
                <w:sz w:val="22"/>
                <w:szCs w:val="22"/>
              </w:rPr>
              <w:t xml:space="preserve"> and Technical</w:t>
            </w:r>
            <w:r w:rsidR="00854622">
              <w:rPr>
                <w:rFonts w:ascii="Museo Sans 100" w:hAnsi="Museo Sans 100"/>
                <w:sz w:val="22"/>
                <w:szCs w:val="22"/>
              </w:rPr>
              <w:t xml:space="preserve"> </w:t>
            </w:r>
            <w:r w:rsidR="006F4983">
              <w:rPr>
                <w:rFonts w:ascii="Museo Sans 100" w:hAnsi="Museo Sans 100"/>
                <w:sz w:val="22"/>
                <w:szCs w:val="22"/>
              </w:rPr>
              <w:t>T</w:t>
            </w:r>
            <w:r w:rsidR="00854622">
              <w:rPr>
                <w:rFonts w:ascii="Museo Sans 100" w:hAnsi="Museo Sans 100"/>
                <w:sz w:val="22"/>
                <w:szCs w:val="22"/>
              </w:rPr>
              <w:t>eam</w:t>
            </w:r>
            <w:r w:rsidR="006F4983">
              <w:rPr>
                <w:rFonts w:ascii="Museo Sans 100" w:hAnsi="Museo Sans 100"/>
                <w:sz w:val="22"/>
                <w:szCs w:val="22"/>
              </w:rPr>
              <w:t>s</w:t>
            </w:r>
          </w:p>
          <w:p w14:paraId="3118A0C8" w14:textId="26B9675B" w:rsidR="00C84456" w:rsidRPr="00ED5950" w:rsidRDefault="00C84456" w:rsidP="006D1391">
            <w:pPr>
              <w:spacing w:beforeLines="40" w:before="96" w:afterLines="40" w:after="96"/>
              <w:rPr>
                <w:rFonts w:ascii="Museo Sans 100" w:hAnsi="Museo Sans 100"/>
                <w:sz w:val="22"/>
                <w:szCs w:val="22"/>
              </w:rPr>
            </w:pPr>
            <w:r>
              <w:rPr>
                <w:rFonts w:ascii="Museo Sans 100" w:hAnsi="Museo Sans 100"/>
                <w:sz w:val="22"/>
                <w:szCs w:val="22"/>
              </w:rPr>
              <w:t xml:space="preserve">Add value to </w:t>
            </w:r>
            <w:r w:rsidR="00C26846">
              <w:rPr>
                <w:rFonts w:ascii="Museo Sans 100" w:hAnsi="Museo Sans 100"/>
                <w:sz w:val="22"/>
                <w:szCs w:val="22"/>
              </w:rPr>
              <w:t xml:space="preserve">M-LS </w:t>
            </w:r>
            <w:r>
              <w:rPr>
                <w:rFonts w:ascii="Museo Sans 100" w:hAnsi="Museo Sans 100"/>
                <w:sz w:val="22"/>
                <w:szCs w:val="22"/>
              </w:rPr>
              <w:t xml:space="preserve">aggregate and </w:t>
            </w:r>
            <w:r w:rsidR="006F4983">
              <w:rPr>
                <w:rFonts w:ascii="Museo Sans 100" w:hAnsi="Museo Sans 100"/>
                <w:sz w:val="22"/>
                <w:szCs w:val="22"/>
              </w:rPr>
              <w:t xml:space="preserve">support </w:t>
            </w:r>
            <w:r>
              <w:rPr>
                <w:rFonts w:ascii="Museo Sans 100" w:hAnsi="Museo Sans 100"/>
                <w:sz w:val="22"/>
                <w:szCs w:val="22"/>
              </w:rPr>
              <w:t>quality assurance</w:t>
            </w:r>
            <w:r w:rsidR="00C26846">
              <w:rPr>
                <w:rFonts w:ascii="Museo Sans 100" w:hAnsi="Museo Sans 100"/>
                <w:sz w:val="22"/>
                <w:szCs w:val="22"/>
              </w:rPr>
              <w:t xml:space="preserve"> </w:t>
            </w:r>
            <w:r w:rsidR="006F4983">
              <w:rPr>
                <w:rFonts w:ascii="Museo Sans 100" w:hAnsi="Museo Sans 100"/>
                <w:sz w:val="22"/>
                <w:szCs w:val="22"/>
              </w:rPr>
              <w:t xml:space="preserve">systems </w:t>
            </w:r>
            <w:r w:rsidR="00C26846">
              <w:rPr>
                <w:rFonts w:ascii="Museo Sans 100" w:hAnsi="Museo Sans 100"/>
                <w:sz w:val="22"/>
                <w:szCs w:val="22"/>
              </w:rPr>
              <w:t xml:space="preserve">where </w:t>
            </w:r>
            <w:proofErr w:type="gramStart"/>
            <w:r w:rsidR="00C26846">
              <w:rPr>
                <w:rFonts w:ascii="Museo Sans 100" w:hAnsi="Museo Sans 100"/>
                <w:sz w:val="22"/>
                <w:szCs w:val="22"/>
              </w:rPr>
              <w:t>required</w:t>
            </w:r>
            <w:proofErr w:type="gramEnd"/>
          </w:p>
          <w:p w14:paraId="056C930D" w14:textId="728BD1DE" w:rsidR="00CA5FD9" w:rsidRPr="00ED5950" w:rsidRDefault="00106147" w:rsidP="006D1391">
            <w:pPr>
              <w:spacing w:beforeLines="40" w:before="96" w:afterLines="40" w:after="96"/>
              <w:rPr>
                <w:rFonts w:ascii="Museo Sans 100" w:hAnsi="Museo Sans 100"/>
                <w:sz w:val="22"/>
                <w:szCs w:val="22"/>
              </w:rPr>
            </w:pPr>
            <w:r w:rsidRPr="00ED5950">
              <w:rPr>
                <w:rFonts w:ascii="Museo Sans 100" w:hAnsi="Museo Sans 100"/>
                <w:sz w:val="22"/>
                <w:szCs w:val="22"/>
              </w:rPr>
              <w:lastRenderedPageBreak/>
              <w:t>Politely and professionally d</w:t>
            </w:r>
            <w:r w:rsidR="00CA5FD9" w:rsidRPr="00ED5950">
              <w:rPr>
                <w:rFonts w:ascii="Museo Sans 100" w:hAnsi="Museo Sans 100"/>
                <w:sz w:val="22"/>
                <w:szCs w:val="22"/>
              </w:rPr>
              <w:t xml:space="preserve">eal with </w:t>
            </w:r>
            <w:r w:rsidRPr="00ED5950">
              <w:rPr>
                <w:rFonts w:ascii="Museo Sans 100" w:hAnsi="Museo Sans 100"/>
                <w:sz w:val="22"/>
                <w:szCs w:val="22"/>
              </w:rPr>
              <w:t xml:space="preserve">any </w:t>
            </w:r>
            <w:r w:rsidR="00CA5FD9" w:rsidRPr="00ED5950">
              <w:rPr>
                <w:rFonts w:ascii="Museo Sans 100" w:hAnsi="Museo Sans 100"/>
                <w:sz w:val="22"/>
                <w:szCs w:val="22"/>
              </w:rPr>
              <w:t xml:space="preserve">customer </w:t>
            </w:r>
            <w:proofErr w:type="gramStart"/>
            <w:r w:rsidR="00CA5FD9" w:rsidRPr="00ED5950">
              <w:rPr>
                <w:rFonts w:ascii="Museo Sans 100" w:hAnsi="Museo Sans 100"/>
                <w:sz w:val="22"/>
                <w:szCs w:val="22"/>
              </w:rPr>
              <w:t>complaints</w:t>
            </w:r>
            <w:proofErr w:type="gramEnd"/>
          </w:p>
          <w:p w14:paraId="2738B749" w14:textId="7F623104" w:rsidR="00CA5FD9" w:rsidRPr="00ED5950" w:rsidRDefault="00CA5FD9" w:rsidP="006D1391">
            <w:pPr>
              <w:spacing w:beforeLines="40" w:before="96" w:afterLines="40" w:after="96"/>
              <w:rPr>
                <w:rFonts w:ascii="Museo Sans 100" w:hAnsi="Museo Sans 100"/>
                <w:sz w:val="22"/>
                <w:szCs w:val="22"/>
              </w:rPr>
            </w:pPr>
            <w:r w:rsidRPr="00ED5950">
              <w:rPr>
                <w:rFonts w:ascii="Museo Sans 100" w:hAnsi="Museo Sans 100"/>
                <w:sz w:val="22"/>
                <w:szCs w:val="22"/>
              </w:rPr>
              <w:t xml:space="preserve">Monitor deliveries and collections from </w:t>
            </w:r>
            <w:proofErr w:type="gramStart"/>
            <w:r w:rsidRPr="00ED5950">
              <w:rPr>
                <w:rFonts w:ascii="Museo Sans 100" w:hAnsi="Museo Sans 100"/>
                <w:sz w:val="22"/>
                <w:szCs w:val="22"/>
              </w:rPr>
              <w:t>sites</w:t>
            </w:r>
            <w:proofErr w:type="gramEnd"/>
          </w:p>
          <w:p w14:paraId="12E7C7C2" w14:textId="5369730D" w:rsidR="00CA5FD9" w:rsidRPr="00ED5950" w:rsidRDefault="00CA5FD9" w:rsidP="006D1391">
            <w:pPr>
              <w:spacing w:beforeLines="40" w:before="96" w:afterLines="40" w:after="96"/>
              <w:rPr>
                <w:rFonts w:ascii="Museo Sans 100" w:hAnsi="Museo Sans 100"/>
                <w:sz w:val="22"/>
                <w:szCs w:val="22"/>
              </w:rPr>
            </w:pPr>
            <w:r w:rsidRPr="00ED5950">
              <w:rPr>
                <w:rFonts w:ascii="Museo Sans 100" w:hAnsi="Museo Sans 100"/>
                <w:sz w:val="22"/>
                <w:szCs w:val="22"/>
              </w:rPr>
              <w:t>Develop good working relationships with external stakeholders and suppliers</w:t>
            </w:r>
            <w:r w:rsidR="006F4983">
              <w:rPr>
                <w:rFonts w:ascii="Museo Sans 100" w:hAnsi="Museo Sans 100"/>
                <w:sz w:val="22"/>
                <w:szCs w:val="22"/>
              </w:rPr>
              <w:t>,</w:t>
            </w:r>
            <w:r w:rsidRPr="00ED5950">
              <w:rPr>
                <w:rFonts w:ascii="Museo Sans 100" w:hAnsi="Museo Sans 100"/>
                <w:sz w:val="22"/>
                <w:szCs w:val="22"/>
              </w:rPr>
              <w:t xml:space="preserve"> in a professional manner</w:t>
            </w:r>
            <w:r w:rsidR="006F4983">
              <w:rPr>
                <w:rFonts w:ascii="Museo Sans 100" w:hAnsi="Museo Sans 100"/>
                <w:sz w:val="22"/>
                <w:szCs w:val="22"/>
              </w:rPr>
              <w:t>,</w:t>
            </w:r>
            <w:r w:rsidRPr="00ED5950">
              <w:rPr>
                <w:rFonts w:ascii="Museo Sans 100" w:hAnsi="Museo Sans 100"/>
                <w:sz w:val="22"/>
                <w:szCs w:val="22"/>
              </w:rPr>
              <w:t xml:space="preserve"> to ensure the best interests and reputation of O</w:t>
            </w:r>
            <w:r w:rsidR="00ED5950" w:rsidRPr="00ED5950">
              <w:rPr>
                <w:rFonts w:ascii="Museo Sans 100" w:hAnsi="Museo Sans 100"/>
                <w:sz w:val="22"/>
                <w:szCs w:val="22"/>
              </w:rPr>
              <w:t>.</w:t>
            </w:r>
            <w:r w:rsidRPr="00ED5950">
              <w:rPr>
                <w:rFonts w:ascii="Museo Sans 100" w:hAnsi="Museo Sans 100"/>
                <w:sz w:val="22"/>
                <w:szCs w:val="22"/>
              </w:rPr>
              <w:t>C</w:t>
            </w:r>
            <w:r w:rsidR="00ED5950" w:rsidRPr="00ED5950">
              <w:rPr>
                <w:rFonts w:ascii="Museo Sans 100" w:hAnsi="Museo Sans 100"/>
                <w:sz w:val="22"/>
                <w:szCs w:val="22"/>
              </w:rPr>
              <w:t>.</w:t>
            </w:r>
            <w:r w:rsidRPr="00ED5950">
              <w:rPr>
                <w:rFonts w:ascii="Museo Sans 100" w:hAnsi="Museo Sans 100"/>
                <w:sz w:val="22"/>
                <w:szCs w:val="22"/>
              </w:rPr>
              <w:t>O</w:t>
            </w:r>
            <w:r w:rsidR="00C26846">
              <w:rPr>
                <w:rFonts w:ascii="Museo Sans 100" w:hAnsi="Museo Sans 100"/>
                <w:sz w:val="22"/>
                <w:szCs w:val="22"/>
              </w:rPr>
              <w:t xml:space="preserve"> Technology Ltd</w:t>
            </w:r>
            <w:r w:rsidRPr="00ED5950">
              <w:rPr>
                <w:rFonts w:ascii="Museo Sans 100" w:hAnsi="Museo Sans 100"/>
                <w:sz w:val="22"/>
                <w:szCs w:val="22"/>
              </w:rPr>
              <w:t xml:space="preserve"> are preserved and </w:t>
            </w:r>
            <w:proofErr w:type="gramStart"/>
            <w:r w:rsidRPr="00ED5950">
              <w:rPr>
                <w:rFonts w:ascii="Museo Sans 100" w:hAnsi="Museo Sans 100"/>
                <w:sz w:val="22"/>
                <w:szCs w:val="22"/>
              </w:rPr>
              <w:t>enhanced</w:t>
            </w:r>
            <w:proofErr w:type="gramEnd"/>
          </w:p>
          <w:p w14:paraId="6BCD7ED8" w14:textId="631A5818" w:rsidR="00CA5FD9" w:rsidRPr="00ED5950" w:rsidRDefault="006F4983" w:rsidP="006D1391">
            <w:pPr>
              <w:spacing w:beforeLines="40" w:before="96" w:afterLines="40" w:after="96"/>
              <w:rPr>
                <w:rFonts w:ascii="Museo Sans 100" w:hAnsi="Museo Sans 100"/>
                <w:sz w:val="22"/>
                <w:szCs w:val="22"/>
              </w:rPr>
            </w:pPr>
            <w:r>
              <w:rPr>
                <w:rFonts w:ascii="Museo Sans 100" w:hAnsi="Museo Sans 100"/>
                <w:sz w:val="22"/>
                <w:szCs w:val="22"/>
              </w:rPr>
              <w:t>Ensure</w:t>
            </w:r>
            <w:r w:rsidRPr="00ED5950">
              <w:rPr>
                <w:rFonts w:ascii="Museo Sans 100" w:hAnsi="Museo Sans 100"/>
                <w:sz w:val="22"/>
                <w:szCs w:val="22"/>
              </w:rPr>
              <w:t xml:space="preserve"> </w:t>
            </w:r>
            <w:r w:rsidR="00CA5FD9" w:rsidRPr="00ED5950">
              <w:rPr>
                <w:rFonts w:ascii="Museo Sans 100" w:hAnsi="Museo Sans 100"/>
                <w:sz w:val="22"/>
                <w:szCs w:val="22"/>
              </w:rPr>
              <w:t xml:space="preserve">a high level of awareness </w:t>
            </w:r>
            <w:r>
              <w:rPr>
                <w:rFonts w:ascii="Museo Sans 100" w:hAnsi="Museo Sans 100"/>
                <w:sz w:val="22"/>
                <w:szCs w:val="22"/>
              </w:rPr>
              <w:t xml:space="preserve">around </w:t>
            </w:r>
            <w:r w:rsidR="00CA5FD9" w:rsidRPr="00ED5950">
              <w:rPr>
                <w:rFonts w:ascii="Museo Sans 100" w:hAnsi="Museo Sans 100"/>
                <w:sz w:val="22"/>
                <w:szCs w:val="22"/>
              </w:rPr>
              <w:t xml:space="preserve">the sites for </w:t>
            </w:r>
            <w:r w:rsidR="00ED5950" w:rsidRPr="00ED5950">
              <w:rPr>
                <w:rFonts w:ascii="Museo Sans 100" w:hAnsi="Museo Sans 100"/>
                <w:sz w:val="22"/>
                <w:szCs w:val="22"/>
              </w:rPr>
              <w:t>h</w:t>
            </w:r>
            <w:r w:rsidR="00CA5FD9" w:rsidRPr="00ED5950">
              <w:rPr>
                <w:rFonts w:ascii="Museo Sans 100" w:hAnsi="Museo Sans 100"/>
                <w:sz w:val="22"/>
                <w:szCs w:val="22"/>
              </w:rPr>
              <w:t>ealth</w:t>
            </w:r>
            <w:r>
              <w:rPr>
                <w:rFonts w:ascii="Museo Sans 100" w:hAnsi="Museo Sans 100"/>
                <w:sz w:val="22"/>
                <w:szCs w:val="22"/>
              </w:rPr>
              <w:t>,</w:t>
            </w:r>
            <w:r w:rsidR="00CA5FD9" w:rsidRPr="00ED5950">
              <w:rPr>
                <w:rFonts w:ascii="Museo Sans 100" w:hAnsi="Museo Sans 100"/>
                <w:sz w:val="22"/>
                <w:szCs w:val="22"/>
              </w:rPr>
              <w:t xml:space="preserve"> safety, welfare and security matters</w:t>
            </w:r>
            <w:r>
              <w:rPr>
                <w:rFonts w:ascii="Museo Sans 100" w:hAnsi="Museo Sans 100"/>
                <w:sz w:val="22"/>
                <w:szCs w:val="22"/>
              </w:rPr>
              <w:t>,</w:t>
            </w:r>
            <w:r w:rsidR="00CA5FD9" w:rsidRPr="00ED5950">
              <w:rPr>
                <w:rFonts w:ascii="Museo Sans 100" w:hAnsi="Museo Sans 100"/>
                <w:sz w:val="22"/>
                <w:szCs w:val="22"/>
              </w:rPr>
              <w:t xml:space="preserve"> and in this respect lead by example and take a pro-active </w:t>
            </w:r>
            <w:proofErr w:type="gramStart"/>
            <w:r w:rsidR="00CA5FD9" w:rsidRPr="00ED5950">
              <w:rPr>
                <w:rFonts w:ascii="Museo Sans 100" w:hAnsi="Museo Sans 100"/>
                <w:sz w:val="22"/>
                <w:szCs w:val="22"/>
              </w:rPr>
              <w:t>approach</w:t>
            </w:r>
            <w:proofErr w:type="gramEnd"/>
          </w:p>
          <w:p w14:paraId="4AB7ECD2" w14:textId="1D48F8D7" w:rsidR="001F30F3" w:rsidRDefault="00CA5FD9" w:rsidP="00ED5950">
            <w:pPr>
              <w:spacing w:beforeLines="40" w:before="96" w:afterLines="40" w:after="96"/>
              <w:rPr>
                <w:rFonts w:ascii="Museo Sans 100" w:hAnsi="Museo Sans 100"/>
                <w:sz w:val="22"/>
                <w:szCs w:val="22"/>
              </w:rPr>
            </w:pPr>
            <w:r w:rsidRPr="00ED5950">
              <w:rPr>
                <w:rFonts w:ascii="Museo Sans 100" w:hAnsi="Museo Sans 100"/>
                <w:sz w:val="22"/>
                <w:szCs w:val="22"/>
              </w:rPr>
              <w:t xml:space="preserve">A willingness to learn new skills </w:t>
            </w:r>
            <w:r w:rsidR="00ED5950" w:rsidRPr="00ED5950">
              <w:rPr>
                <w:rFonts w:ascii="Museo Sans 100" w:hAnsi="Museo Sans 100"/>
                <w:sz w:val="22"/>
                <w:szCs w:val="22"/>
              </w:rPr>
              <w:t xml:space="preserve">and </w:t>
            </w:r>
            <w:r w:rsidRPr="00ED5950">
              <w:rPr>
                <w:rFonts w:ascii="Museo Sans 100" w:hAnsi="Museo Sans 100"/>
                <w:sz w:val="22"/>
                <w:szCs w:val="22"/>
              </w:rPr>
              <w:t xml:space="preserve">to provide holiday and sickness cover as and when </w:t>
            </w:r>
            <w:proofErr w:type="gramStart"/>
            <w:r w:rsidRPr="00ED5950">
              <w:rPr>
                <w:rFonts w:ascii="Museo Sans 100" w:hAnsi="Museo Sans 100"/>
                <w:sz w:val="22"/>
                <w:szCs w:val="22"/>
              </w:rPr>
              <w:t>required</w:t>
            </w:r>
            <w:proofErr w:type="gramEnd"/>
          </w:p>
          <w:p w14:paraId="52FC7287" w14:textId="5C2FE955" w:rsidR="00C26846" w:rsidRPr="00ED5950" w:rsidRDefault="00C26846" w:rsidP="00ED5950">
            <w:pPr>
              <w:spacing w:beforeLines="40" w:before="96" w:afterLines="40" w:after="96"/>
              <w:rPr>
                <w:rFonts w:ascii="Museo Sans 100" w:hAnsi="Museo Sans 100"/>
                <w:sz w:val="22"/>
                <w:szCs w:val="22"/>
              </w:rPr>
            </w:pPr>
            <w:r>
              <w:rPr>
                <w:rFonts w:ascii="Museo Sans 100" w:hAnsi="Museo Sans 100"/>
                <w:sz w:val="22"/>
                <w:szCs w:val="22"/>
              </w:rPr>
              <w:t>To attend trade shows representing the company</w:t>
            </w:r>
            <w:r w:rsidR="00F34530">
              <w:rPr>
                <w:rFonts w:ascii="Museo Sans 100" w:hAnsi="Museo Sans 100"/>
                <w:sz w:val="22"/>
                <w:szCs w:val="22"/>
              </w:rPr>
              <w:t xml:space="preserve"> which may require overnight arrangements</w:t>
            </w:r>
          </w:p>
        </w:tc>
      </w:tr>
      <w:tr w:rsidR="00D43F70" w:rsidRPr="00ED5950" w14:paraId="0682ECFD" w14:textId="77777777" w:rsidTr="003D7DBC">
        <w:tc>
          <w:tcPr>
            <w:tcW w:w="10491" w:type="dxa"/>
            <w:shd w:val="clear" w:color="auto" w:fill="D9D9D9" w:themeFill="background1" w:themeFillShade="D9"/>
            <w:vAlign w:val="bottom"/>
          </w:tcPr>
          <w:p w14:paraId="012F169B" w14:textId="6EBE5CFE" w:rsidR="00D43F70" w:rsidRPr="00ED5950" w:rsidRDefault="00CC04DD" w:rsidP="00612202">
            <w:pPr>
              <w:ind w:right="134"/>
              <w:rPr>
                <w:rFonts w:ascii="Museo Sans 100" w:hAnsi="Museo Sans 100"/>
                <w:b/>
                <w:bCs/>
              </w:rPr>
            </w:pPr>
            <w:r w:rsidRPr="00ED5950">
              <w:rPr>
                <w:rFonts w:ascii="Museo Sans 100" w:hAnsi="Museo Sans 100"/>
                <w:b/>
                <w:bCs/>
              </w:rPr>
              <w:lastRenderedPageBreak/>
              <w:t>ESSENTIAL</w:t>
            </w:r>
            <w:r w:rsidR="00382ADC" w:rsidRPr="00ED5950">
              <w:rPr>
                <w:rFonts w:ascii="Museo Sans 100" w:hAnsi="Museo Sans 100"/>
                <w:b/>
                <w:bCs/>
              </w:rPr>
              <w:t xml:space="preserve"> SKILLS / EXPERIENCE</w:t>
            </w:r>
          </w:p>
        </w:tc>
      </w:tr>
      <w:tr w:rsidR="00382ADC" w:rsidRPr="00ED5950" w14:paraId="3819EFF3" w14:textId="77777777" w:rsidTr="003D7DBC">
        <w:tc>
          <w:tcPr>
            <w:tcW w:w="10491" w:type="dxa"/>
            <w:vAlign w:val="bottom"/>
          </w:tcPr>
          <w:p w14:paraId="68E39FCF" w14:textId="4FD5E6F6" w:rsidR="006D1391" w:rsidRDefault="00513F06" w:rsidP="00DF254E">
            <w:pPr>
              <w:pStyle w:val="ListBullet"/>
            </w:pPr>
            <w:r w:rsidRPr="00ED5950">
              <w:t>A positive welcoming attitude and good communication skills</w:t>
            </w:r>
            <w:r w:rsidR="00ED5950">
              <w:t xml:space="preserve"> – both written and verbal</w:t>
            </w:r>
          </w:p>
          <w:p w14:paraId="5C0A51CB" w14:textId="597B23BF" w:rsidR="00F34530" w:rsidRPr="00ED5950" w:rsidRDefault="00F34530" w:rsidP="00DF254E">
            <w:pPr>
              <w:pStyle w:val="ListBullet"/>
            </w:pPr>
            <w:r>
              <w:t>Self-motivated with the a</w:t>
            </w:r>
            <w:r w:rsidRPr="00ED5950">
              <w:t xml:space="preserve">bility to work effectively as an individual or part of a </w:t>
            </w:r>
            <w:proofErr w:type="gramStart"/>
            <w:r w:rsidRPr="00ED5950">
              <w:t>team</w:t>
            </w:r>
            <w:proofErr w:type="gramEnd"/>
          </w:p>
          <w:p w14:paraId="568C5046" w14:textId="5E4B6DE9" w:rsidR="00513F06" w:rsidRPr="00ED5950" w:rsidRDefault="00513F06" w:rsidP="00DF254E">
            <w:pPr>
              <w:pStyle w:val="ListBullet"/>
            </w:pPr>
            <w:r w:rsidRPr="00ED5950">
              <w:t xml:space="preserve">Flexibility to work hours as determined by the </w:t>
            </w:r>
            <w:proofErr w:type="gramStart"/>
            <w:r w:rsidRPr="00ED5950">
              <w:t>business</w:t>
            </w:r>
            <w:proofErr w:type="gramEnd"/>
          </w:p>
          <w:p w14:paraId="12D26DB1" w14:textId="37E78140" w:rsidR="00513F06" w:rsidRPr="00ED5950" w:rsidRDefault="00513F06" w:rsidP="00DF254E">
            <w:pPr>
              <w:pStyle w:val="ListBullet"/>
            </w:pPr>
            <w:r w:rsidRPr="00ED5950">
              <w:t>Excellent personal presentation standards</w:t>
            </w:r>
          </w:p>
          <w:p w14:paraId="1807EE86" w14:textId="4DD6020D" w:rsidR="00B92D09" w:rsidRDefault="00B92D09" w:rsidP="00DF254E">
            <w:pPr>
              <w:pStyle w:val="ListBullet"/>
            </w:pPr>
            <w:r w:rsidRPr="00ED5950">
              <w:t>Negotiation skills</w:t>
            </w:r>
            <w:r w:rsidR="00ED5950">
              <w:t xml:space="preserve"> and the ability to secure new </w:t>
            </w:r>
            <w:proofErr w:type="gramStart"/>
            <w:r w:rsidR="00ED5950">
              <w:t>business</w:t>
            </w:r>
            <w:proofErr w:type="gramEnd"/>
          </w:p>
          <w:p w14:paraId="6EE3DFA0" w14:textId="733724CF" w:rsidR="00C84456" w:rsidRPr="00ED5950" w:rsidRDefault="00C84456" w:rsidP="00DF254E">
            <w:pPr>
              <w:pStyle w:val="ListBullet"/>
            </w:pPr>
            <w:r>
              <w:t>Knowledge of aggregates and local markets</w:t>
            </w:r>
          </w:p>
          <w:p w14:paraId="639794F3" w14:textId="556E3D00" w:rsidR="00B92D09" w:rsidRPr="00ED5950" w:rsidRDefault="00B92D09" w:rsidP="00DF254E">
            <w:pPr>
              <w:pStyle w:val="ListBullet"/>
            </w:pPr>
            <w:r w:rsidRPr="00ED5950">
              <w:t xml:space="preserve">Excellent </w:t>
            </w:r>
            <w:proofErr w:type="spellStart"/>
            <w:r w:rsidRPr="00ED5950">
              <w:t>organi</w:t>
            </w:r>
            <w:r w:rsidR="00ED5950">
              <w:t>s</w:t>
            </w:r>
            <w:r w:rsidRPr="00ED5950">
              <w:t>ational</w:t>
            </w:r>
            <w:proofErr w:type="spellEnd"/>
            <w:r w:rsidRPr="00ED5950">
              <w:t xml:space="preserve"> skills and attention to detail</w:t>
            </w:r>
          </w:p>
          <w:p w14:paraId="53AFC271" w14:textId="77777777" w:rsidR="007A0C01" w:rsidRDefault="00F34530" w:rsidP="00DF254E">
            <w:pPr>
              <w:pStyle w:val="ListBullet"/>
            </w:pPr>
            <w:r>
              <w:t xml:space="preserve">Ability to maintain confidentiality </w:t>
            </w:r>
            <w:r w:rsidR="007A0C01">
              <w:t xml:space="preserve">as </w:t>
            </w:r>
            <w:proofErr w:type="gramStart"/>
            <w:r w:rsidR="007A0C01">
              <w:t>appropriate</w:t>
            </w:r>
            <w:proofErr w:type="gramEnd"/>
          </w:p>
          <w:p w14:paraId="22C9E692" w14:textId="77777777" w:rsidR="007A0C01" w:rsidRDefault="00FD1E16" w:rsidP="00DF254E">
            <w:pPr>
              <w:pStyle w:val="ListBullet"/>
            </w:pPr>
            <w:r w:rsidRPr="00ED5950">
              <w:t>Computer literate</w:t>
            </w:r>
            <w:r w:rsidR="007A0C01">
              <w:t xml:space="preserve">, including Word, </w:t>
            </w:r>
            <w:proofErr w:type="gramStart"/>
            <w:r w:rsidR="007A0C01">
              <w:t>Excel</w:t>
            </w:r>
            <w:proofErr w:type="gramEnd"/>
            <w:r w:rsidR="007A0C01">
              <w:t xml:space="preserve"> and PowerPoint</w:t>
            </w:r>
          </w:p>
          <w:p w14:paraId="04E0B054" w14:textId="3A3C182D" w:rsidR="00FD1E16" w:rsidRPr="00ED5950" w:rsidRDefault="007A0C01" w:rsidP="00DF254E">
            <w:pPr>
              <w:pStyle w:val="ListBullet"/>
            </w:pPr>
            <w:r>
              <w:t xml:space="preserve">A </w:t>
            </w:r>
            <w:r w:rsidR="00FD1E16" w:rsidRPr="00ED5950">
              <w:t>high level of numeracy and literacy skills</w:t>
            </w:r>
          </w:p>
          <w:p w14:paraId="6493D111" w14:textId="77777777" w:rsidR="007A0C01" w:rsidRDefault="00FD1E16" w:rsidP="00DF254E">
            <w:pPr>
              <w:pStyle w:val="ListBullet"/>
            </w:pPr>
            <w:r w:rsidRPr="00ED5950">
              <w:t>Sound judgement skills with a rational and flexible approach to work</w:t>
            </w:r>
          </w:p>
          <w:p w14:paraId="155687AB" w14:textId="7335B28B" w:rsidR="00ED5950" w:rsidRPr="00ED5950" w:rsidRDefault="007A0C01" w:rsidP="00DF254E">
            <w:pPr>
              <w:pStyle w:val="ListBullet"/>
            </w:pPr>
            <w:r>
              <w:t>A p</w:t>
            </w:r>
            <w:r w:rsidR="00ED5950" w:rsidRPr="00ED5950">
              <w:t>assion for building relationships with customers</w:t>
            </w:r>
            <w:r>
              <w:t>,</w:t>
            </w:r>
            <w:r w:rsidR="00ED5950" w:rsidRPr="00ED5950">
              <w:t xml:space="preserve"> </w:t>
            </w:r>
            <w:proofErr w:type="gramStart"/>
            <w:r w:rsidR="00ED5950" w:rsidRPr="00ED5950">
              <w:t>colleagues</w:t>
            </w:r>
            <w:proofErr w:type="gramEnd"/>
            <w:r>
              <w:t xml:space="preserve"> and external stakeholders</w:t>
            </w:r>
          </w:p>
          <w:p w14:paraId="62CBBEDB" w14:textId="77777777" w:rsidR="00ED5950" w:rsidRDefault="00ED5950" w:rsidP="00DF254E">
            <w:pPr>
              <w:pStyle w:val="ListBullet"/>
            </w:pPr>
            <w:r>
              <w:t>Full</w:t>
            </w:r>
            <w:r w:rsidR="00772F58">
              <w:t xml:space="preserve"> driving license</w:t>
            </w:r>
          </w:p>
          <w:p w14:paraId="5710BC70" w14:textId="3D65C5A1" w:rsidR="00772F58" w:rsidRPr="00ED5950" w:rsidRDefault="00772F58" w:rsidP="00DF254E">
            <w:pPr>
              <w:pStyle w:val="ListBullet"/>
            </w:pPr>
          </w:p>
        </w:tc>
      </w:tr>
      <w:tr w:rsidR="00382ADC" w:rsidRPr="00ED5950" w14:paraId="5CF75017" w14:textId="77777777" w:rsidTr="003D7DBC">
        <w:tc>
          <w:tcPr>
            <w:tcW w:w="10491" w:type="dxa"/>
            <w:shd w:val="clear" w:color="auto" w:fill="D9D9D9" w:themeFill="background1" w:themeFillShade="D9"/>
            <w:vAlign w:val="bottom"/>
          </w:tcPr>
          <w:p w14:paraId="503D5BCB" w14:textId="2FE6CFDA" w:rsidR="00382ADC" w:rsidRPr="00ED5950" w:rsidRDefault="00382ADC" w:rsidP="00612202">
            <w:pPr>
              <w:ind w:right="134"/>
              <w:rPr>
                <w:rFonts w:ascii="Museo Sans 100" w:hAnsi="Museo Sans 100"/>
                <w:b/>
                <w:bCs/>
              </w:rPr>
            </w:pPr>
            <w:r w:rsidRPr="00ED5950">
              <w:rPr>
                <w:rFonts w:ascii="Museo Sans 100" w:hAnsi="Museo Sans 100"/>
                <w:b/>
                <w:bCs/>
              </w:rPr>
              <w:t>DESIRABLE SKILLS / EXPERIENCE</w:t>
            </w:r>
          </w:p>
        </w:tc>
      </w:tr>
      <w:tr w:rsidR="00382ADC" w:rsidRPr="00ED5950" w14:paraId="5AD6465D" w14:textId="77777777" w:rsidTr="003D7DBC">
        <w:tc>
          <w:tcPr>
            <w:tcW w:w="10491" w:type="dxa"/>
            <w:vAlign w:val="bottom"/>
          </w:tcPr>
          <w:p w14:paraId="75205E87" w14:textId="756BAA7E" w:rsidR="001F30F3" w:rsidRDefault="00772F58" w:rsidP="00DF254E">
            <w:pPr>
              <w:pStyle w:val="ListBullet"/>
            </w:pPr>
            <w:r>
              <w:t xml:space="preserve">Experience </w:t>
            </w:r>
            <w:r w:rsidR="0055583C">
              <w:t>of the c</w:t>
            </w:r>
            <w:r>
              <w:t>oncrete industry</w:t>
            </w:r>
          </w:p>
          <w:p w14:paraId="3DD0BF5A" w14:textId="33DEF670" w:rsidR="00772F58" w:rsidRDefault="00772F58" w:rsidP="00DF254E">
            <w:pPr>
              <w:pStyle w:val="ListBullet"/>
            </w:pPr>
            <w:r>
              <w:t>Experience of the asphalt industry</w:t>
            </w:r>
          </w:p>
          <w:p w14:paraId="2D4EF815" w14:textId="2EB78CF4" w:rsidR="00772F58" w:rsidRDefault="00772F58" w:rsidP="00DF254E">
            <w:pPr>
              <w:pStyle w:val="ListBullet"/>
            </w:pPr>
            <w:r>
              <w:t>Knowledge of waste protocol</w:t>
            </w:r>
          </w:p>
          <w:p w14:paraId="52A73146" w14:textId="3E33215C" w:rsidR="00772F58" w:rsidRDefault="00772F58" w:rsidP="00DF254E">
            <w:pPr>
              <w:pStyle w:val="ListBullet"/>
            </w:pPr>
            <w:r>
              <w:t>Keen interest in sustainability</w:t>
            </w:r>
          </w:p>
          <w:p w14:paraId="4A939E63" w14:textId="2A698F19" w:rsidR="00772F58" w:rsidRDefault="00772F58" w:rsidP="00DF254E">
            <w:pPr>
              <w:pStyle w:val="ListBullet"/>
            </w:pPr>
            <w:r>
              <w:t>The use of recycled materials in construction</w:t>
            </w:r>
          </w:p>
          <w:p w14:paraId="2EA38EC5" w14:textId="001A61CB" w:rsidR="00772F58" w:rsidRDefault="00772F58" w:rsidP="00DF254E">
            <w:pPr>
              <w:pStyle w:val="ListBullet"/>
            </w:pPr>
            <w:r>
              <w:t xml:space="preserve">Understanding of </w:t>
            </w:r>
            <w:r w:rsidR="00C119D4">
              <w:t xml:space="preserve">relevant </w:t>
            </w:r>
            <w:r>
              <w:t xml:space="preserve">British </w:t>
            </w:r>
            <w:r w:rsidR="0055583C">
              <w:t>St</w:t>
            </w:r>
            <w:r>
              <w:t>andards</w:t>
            </w:r>
          </w:p>
          <w:p w14:paraId="785DE45B" w14:textId="0AA3CD3D" w:rsidR="00C119D4" w:rsidRDefault="00C119D4" w:rsidP="00DF254E">
            <w:pPr>
              <w:pStyle w:val="ListBullet"/>
            </w:pPr>
            <w:r>
              <w:t>Knowledge of highways specifications</w:t>
            </w:r>
          </w:p>
          <w:p w14:paraId="1EE1E336" w14:textId="2707DE35" w:rsidR="00772F58" w:rsidRPr="00ED5950" w:rsidRDefault="00772F58" w:rsidP="00DF254E">
            <w:pPr>
              <w:pStyle w:val="ListBullet"/>
            </w:pPr>
          </w:p>
        </w:tc>
      </w:tr>
    </w:tbl>
    <w:p w14:paraId="66D240A8" w14:textId="73E46D1E" w:rsidR="007723F8" w:rsidRPr="00ED5950" w:rsidRDefault="00DF254E" w:rsidP="00612202">
      <w:pPr>
        <w:ind w:right="134"/>
        <w:rPr>
          <w:rFonts w:ascii="Museo Sans 100" w:hAnsi="Museo Sans 100"/>
        </w:rPr>
      </w:pPr>
      <w:r>
        <w:rPr>
          <w:noProof/>
        </w:rPr>
        <w:drawing>
          <wp:anchor distT="0" distB="0" distL="114300" distR="114300" simplePos="0" relativeHeight="251658240" behindDoc="1" locked="0" layoutInCell="1" allowOverlap="1" wp14:anchorId="147AC60D" wp14:editId="59445F5C">
            <wp:simplePos x="0" y="0"/>
            <wp:positionH relativeFrom="margin">
              <wp:posOffset>180975</wp:posOffset>
            </wp:positionH>
            <wp:positionV relativeFrom="paragraph">
              <wp:posOffset>251460</wp:posOffset>
            </wp:positionV>
            <wp:extent cx="5619750" cy="3000375"/>
            <wp:effectExtent l="0" t="0" r="0" b="95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sectPr w:rsidR="007723F8" w:rsidRPr="00ED5950" w:rsidSect="00334D75">
      <w:headerReference w:type="first" r:id="rId16"/>
      <w:pgSz w:w="11900" w:h="16840"/>
      <w:pgMar w:top="1134" w:right="1134" w:bottom="2345"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1DFCD" w14:textId="77777777" w:rsidR="00334D75" w:rsidRDefault="00334D75">
      <w:pPr>
        <w:spacing w:after="0"/>
      </w:pPr>
      <w:r>
        <w:separator/>
      </w:r>
    </w:p>
  </w:endnote>
  <w:endnote w:type="continuationSeparator" w:id="0">
    <w:p w14:paraId="0C649360" w14:textId="77777777" w:rsidR="00334D75" w:rsidRDefault="00334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4CF60" w14:textId="77777777" w:rsidR="00334D75" w:rsidRDefault="00334D75">
      <w:pPr>
        <w:spacing w:after="0"/>
      </w:pPr>
      <w:r>
        <w:separator/>
      </w:r>
    </w:p>
  </w:footnote>
  <w:footnote w:type="continuationSeparator" w:id="0">
    <w:p w14:paraId="1765540F" w14:textId="77777777" w:rsidR="00334D75" w:rsidRDefault="00334D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68A3E" w14:textId="4896D058" w:rsidR="00B638A2" w:rsidRDefault="003D7DBC">
    <w:pPr>
      <w:pStyle w:val="Header"/>
    </w:pPr>
    <w:r>
      <w:rPr>
        <w:noProof/>
      </w:rPr>
      <w:drawing>
        <wp:anchor distT="0" distB="0" distL="114300" distR="114300" simplePos="0" relativeHeight="251662336" behindDoc="1" locked="0" layoutInCell="1" allowOverlap="1" wp14:anchorId="4CB16563" wp14:editId="2C3C86B5">
          <wp:simplePos x="0" y="0"/>
          <wp:positionH relativeFrom="column">
            <wp:posOffset>-300990</wp:posOffset>
          </wp:positionH>
          <wp:positionV relativeFrom="paragraph">
            <wp:posOffset>-250190</wp:posOffset>
          </wp:positionV>
          <wp:extent cx="6962775" cy="23526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l="1" t="10465" r="7472" b="67442"/>
                  <a:stretch/>
                </pic:blipFill>
                <pic:spPr bwMode="auto">
                  <a:xfrm>
                    <a:off x="0" y="0"/>
                    <a:ext cx="69627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6198D0" wp14:editId="3B319925">
          <wp:simplePos x="0" y="0"/>
          <wp:positionH relativeFrom="column">
            <wp:posOffset>-701040</wp:posOffset>
          </wp:positionH>
          <wp:positionV relativeFrom="paragraph">
            <wp:posOffset>2321560</wp:posOffset>
          </wp:positionV>
          <wp:extent cx="7525385" cy="789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t="25849"/>
                  <a:stretch/>
                </pic:blipFill>
                <pic:spPr bwMode="auto">
                  <a:xfrm>
                    <a:off x="0" y="0"/>
                    <a:ext cx="7525385" cy="789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65C3"/>
    <w:multiLevelType w:val="hybridMultilevel"/>
    <w:tmpl w:val="D4C0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F1F22"/>
    <w:multiLevelType w:val="hybridMultilevel"/>
    <w:tmpl w:val="0A8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34568"/>
    <w:multiLevelType w:val="hybridMultilevel"/>
    <w:tmpl w:val="ED6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E4B4D"/>
    <w:multiLevelType w:val="hybridMultilevel"/>
    <w:tmpl w:val="964A3066"/>
    <w:lvl w:ilvl="0" w:tplc="31C6C96C">
      <w:start w:val="1"/>
      <w:numFmt w:val="bullet"/>
      <w:lvlText w:val=""/>
      <w:lvlJc w:val="left"/>
      <w:pPr>
        <w:tabs>
          <w:tab w:val="num" w:pos="425"/>
        </w:tabs>
        <w:ind w:left="425" w:hanging="425"/>
      </w:pPr>
      <w:rPr>
        <w:rFonts w:ascii="Wingdings" w:hAnsi="Wingdings" w:hint="default"/>
        <w:color w:val="2C498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0532564">
    <w:abstractNumId w:val="1"/>
  </w:num>
  <w:num w:numId="2" w16cid:durableId="1711686314">
    <w:abstractNumId w:val="0"/>
  </w:num>
  <w:num w:numId="3" w16cid:durableId="921139802">
    <w:abstractNumId w:val="3"/>
  </w:num>
  <w:num w:numId="4" w16cid:durableId="188778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9F"/>
    <w:rsid w:val="00027A4D"/>
    <w:rsid w:val="00044C76"/>
    <w:rsid w:val="00077382"/>
    <w:rsid w:val="000834B2"/>
    <w:rsid w:val="00096040"/>
    <w:rsid w:val="000A3999"/>
    <w:rsid w:val="000C62DC"/>
    <w:rsid w:val="000D16AA"/>
    <w:rsid w:val="000E5111"/>
    <w:rsid w:val="000F7D99"/>
    <w:rsid w:val="00106147"/>
    <w:rsid w:val="001330A9"/>
    <w:rsid w:val="00140929"/>
    <w:rsid w:val="001440AE"/>
    <w:rsid w:val="001A38F3"/>
    <w:rsid w:val="001B37F9"/>
    <w:rsid w:val="001D1F61"/>
    <w:rsid w:val="001F30F3"/>
    <w:rsid w:val="0021028E"/>
    <w:rsid w:val="00275366"/>
    <w:rsid w:val="00277E3B"/>
    <w:rsid w:val="00291342"/>
    <w:rsid w:val="002C33BB"/>
    <w:rsid w:val="002C4D6E"/>
    <w:rsid w:val="003200F5"/>
    <w:rsid w:val="003228F6"/>
    <w:rsid w:val="00334D75"/>
    <w:rsid w:val="00345D65"/>
    <w:rsid w:val="00366B20"/>
    <w:rsid w:val="00382ADC"/>
    <w:rsid w:val="00395269"/>
    <w:rsid w:val="003D361D"/>
    <w:rsid w:val="003D7DBC"/>
    <w:rsid w:val="003E34AB"/>
    <w:rsid w:val="003F0F16"/>
    <w:rsid w:val="003F5636"/>
    <w:rsid w:val="00425881"/>
    <w:rsid w:val="004353BE"/>
    <w:rsid w:val="004533D6"/>
    <w:rsid w:val="0047407B"/>
    <w:rsid w:val="004B29FD"/>
    <w:rsid w:val="004C46B3"/>
    <w:rsid w:val="004D637E"/>
    <w:rsid w:val="004E43A5"/>
    <w:rsid w:val="004F36F0"/>
    <w:rsid w:val="004F7DE3"/>
    <w:rsid w:val="00510CF2"/>
    <w:rsid w:val="00513F06"/>
    <w:rsid w:val="005324ED"/>
    <w:rsid w:val="0053529B"/>
    <w:rsid w:val="0055583C"/>
    <w:rsid w:val="00566FD8"/>
    <w:rsid w:val="0058409F"/>
    <w:rsid w:val="00584275"/>
    <w:rsid w:val="005B3B5B"/>
    <w:rsid w:val="005D757C"/>
    <w:rsid w:val="005F2601"/>
    <w:rsid w:val="005F4703"/>
    <w:rsid w:val="00612202"/>
    <w:rsid w:val="00630F61"/>
    <w:rsid w:val="00653E3F"/>
    <w:rsid w:val="00681924"/>
    <w:rsid w:val="00695910"/>
    <w:rsid w:val="006A3C5D"/>
    <w:rsid w:val="006C03B4"/>
    <w:rsid w:val="006D1391"/>
    <w:rsid w:val="006F4983"/>
    <w:rsid w:val="007024F4"/>
    <w:rsid w:val="0070638B"/>
    <w:rsid w:val="00710F2E"/>
    <w:rsid w:val="0072131A"/>
    <w:rsid w:val="0073570C"/>
    <w:rsid w:val="007372FD"/>
    <w:rsid w:val="007549AC"/>
    <w:rsid w:val="0077236F"/>
    <w:rsid w:val="007723F8"/>
    <w:rsid w:val="00772F58"/>
    <w:rsid w:val="007858FB"/>
    <w:rsid w:val="00795BB9"/>
    <w:rsid w:val="007A0C01"/>
    <w:rsid w:val="007A5590"/>
    <w:rsid w:val="007F1837"/>
    <w:rsid w:val="007F2381"/>
    <w:rsid w:val="007F4EB3"/>
    <w:rsid w:val="00814FFB"/>
    <w:rsid w:val="00817E85"/>
    <w:rsid w:val="00832224"/>
    <w:rsid w:val="008328BD"/>
    <w:rsid w:val="00841E8F"/>
    <w:rsid w:val="00842999"/>
    <w:rsid w:val="00854622"/>
    <w:rsid w:val="00881E12"/>
    <w:rsid w:val="00883D71"/>
    <w:rsid w:val="008C3602"/>
    <w:rsid w:val="0091341A"/>
    <w:rsid w:val="0093501F"/>
    <w:rsid w:val="00935E77"/>
    <w:rsid w:val="00976E42"/>
    <w:rsid w:val="009B264D"/>
    <w:rsid w:val="009E03D8"/>
    <w:rsid w:val="009E69C1"/>
    <w:rsid w:val="00AA7721"/>
    <w:rsid w:val="00B1239D"/>
    <w:rsid w:val="00B13F1F"/>
    <w:rsid w:val="00B170BC"/>
    <w:rsid w:val="00B2039C"/>
    <w:rsid w:val="00B638A2"/>
    <w:rsid w:val="00B92D09"/>
    <w:rsid w:val="00BE3E77"/>
    <w:rsid w:val="00C07C59"/>
    <w:rsid w:val="00C119D4"/>
    <w:rsid w:val="00C20238"/>
    <w:rsid w:val="00C26846"/>
    <w:rsid w:val="00C47FE6"/>
    <w:rsid w:val="00C84456"/>
    <w:rsid w:val="00C93C9C"/>
    <w:rsid w:val="00CA5FD9"/>
    <w:rsid w:val="00CC04DD"/>
    <w:rsid w:val="00D36F90"/>
    <w:rsid w:val="00D43F70"/>
    <w:rsid w:val="00D4473B"/>
    <w:rsid w:val="00D63874"/>
    <w:rsid w:val="00DA7288"/>
    <w:rsid w:val="00DB4528"/>
    <w:rsid w:val="00DE1087"/>
    <w:rsid w:val="00DF254E"/>
    <w:rsid w:val="00DF3731"/>
    <w:rsid w:val="00DF5F9B"/>
    <w:rsid w:val="00DF6041"/>
    <w:rsid w:val="00E23334"/>
    <w:rsid w:val="00E35228"/>
    <w:rsid w:val="00E41C91"/>
    <w:rsid w:val="00E642C4"/>
    <w:rsid w:val="00E8417D"/>
    <w:rsid w:val="00EB1C4D"/>
    <w:rsid w:val="00EB6708"/>
    <w:rsid w:val="00EC4B69"/>
    <w:rsid w:val="00ED371D"/>
    <w:rsid w:val="00ED5950"/>
    <w:rsid w:val="00EE2D15"/>
    <w:rsid w:val="00EF0639"/>
    <w:rsid w:val="00F20D43"/>
    <w:rsid w:val="00F251B5"/>
    <w:rsid w:val="00F31060"/>
    <w:rsid w:val="00F34530"/>
    <w:rsid w:val="00F67FD1"/>
    <w:rsid w:val="00F73EDE"/>
    <w:rsid w:val="00FB0253"/>
    <w:rsid w:val="00FB42DA"/>
    <w:rsid w:val="00FD1E16"/>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2CDE3"/>
  <w15:docId w15:val="{A79CEB03-1623-4941-8CCB-05E86B6F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spacing w:after="0"/>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spacing w:after="0"/>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C47FE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7FE6"/>
    <w:rPr>
      <w:rFonts w:ascii="Times New Roman" w:hAnsi="Times New Roman"/>
      <w:sz w:val="18"/>
      <w:szCs w:val="18"/>
      <w:lang w:eastAsia="en-US"/>
    </w:rPr>
  </w:style>
  <w:style w:type="table" w:styleId="TableGrid">
    <w:name w:val="Table Grid"/>
    <w:basedOn w:val="TableNormal"/>
    <w:uiPriority w:val="59"/>
    <w:locked/>
    <w:rsid w:val="007F183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
    <w:name w:val="Style1"/>
    <w:basedOn w:val="Normal"/>
    <w:rsid w:val="007F4EB3"/>
    <w:pPr>
      <w:spacing w:after="0"/>
    </w:pPr>
    <w:rPr>
      <w:rFonts w:ascii="Arial" w:eastAsia="Times New Roman" w:hAnsi="Arial"/>
      <w:sz w:val="22"/>
      <w:szCs w:val="20"/>
    </w:rPr>
  </w:style>
  <w:style w:type="paragraph" w:styleId="ListParagraph">
    <w:name w:val="List Paragraph"/>
    <w:basedOn w:val="Normal"/>
    <w:uiPriority w:val="34"/>
    <w:qFormat/>
    <w:rsid w:val="007A5590"/>
    <w:pPr>
      <w:spacing w:after="0"/>
      <w:ind w:left="720"/>
      <w:contextualSpacing/>
    </w:pPr>
    <w:rPr>
      <w:rFonts w:ascii="Calibri" w:eastAsia="Calibri" w:hAnsi="Calibri"/>
      <w:sz w:val="22"/>
      <w:szCs w:val="22"/>
    </w:rPr>
  </w:style>
  <w:style w:type="paragraph" w:styleId="ListBullet">
    <w:name w:val="List Bullet"/>
    <w:basedOn w:val="Normal"/>
    <w:autoRedefine/>
    <w:semiHidden/>
    <w:rsid w:val="00DF254E"/>
    <w:pPr>
      <w:widowControl w:val="0"/>
      <w:spacing w:beforeLines="40" w:before="96" w:afterLines="40" w:after="96"/>
    </w:pPr>
    <w:rPr>
      <w:rFonts w:ascii="Arial" w:eastAsia="Times New Roman" w:hAnsi="Arial"/>
      <w:sz w:val="22"/>
      <w:szCs w:val="20"/>
    </w:rPr>
  </w:style>
  <w:style w:type="paragraph" w:styleId="Revision">
    <w:name w:val="Revision"/>
    <w:hidden/>
    <w:uiPriority w:val="99"/>
    <w:semiHidden/>
    <w:rsid w:val="005F26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2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Local\Temp\Temp1_51083%20Wilkins%20Hammond%20Word%20Templates%20V2.zip\WH%20Lettings&amp;Management%20LH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4BDCE1-CE15-48AE-9546-0F52026569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09C78BA-02AE-4180-9989-33D79BEC9E21}">
      <dgm:prSet phldrT="[Text]"/>
      <dgm:spPr/>
      <dgm:t>
        <a:bodyPr/>
        <a:lstStyle/>
        <a:p>
          <a:r>
            <a:rPr lang="en-GB"/>
            <a:t>General Manager - Aggregates</a:t>
          </a:r>
        </a:p>
      </dgm:t>
    </dgm:pt>
    <dgm:pt modelId="{EAABEF34-9CCC-4C48-8B17-EAE0E34B4435}" type="parTrans" cxnId="{3A74488E-51E5-4825-8DF7-790A3A0F24C4}">
      <dgm:prSet/>
      <dgm:spPr/>
      <dgm:t>
        <a:bodyPr/>
        <a:lstStyle/>
        <a:p>
          <a:endParaRPr lang="en-GB"/>
        </a:p>
      </dgm:t>
    </dgm:pt>
    <dgm:pt modelId="{44059631-C6F5-469D-BF44-9896AB8DA049}" type="sibTrans" cxnId="{3A74488E-51E5-4825-8DF7-790A3A0F24C4}">
      <dgm:prSet/>
      <dgm:spPr/>
      <dgm:t>
        <a:bodyPr/>
        <a:lstStyle/>
        <a:p>
          <a:endParaRPr lang="en-GB"/>
        </a:p>
      </dgm:t>
    </dgm:pt>
    <dgm:pt modelId="{250FD8B3-DFC3-49E6-BA6C-5A5B84775F65}" type="asst">
      <dgm:prSet phldrT="[Text]"/>
      <dgm:spPr/>
      <dgm:t>
        <a:bodyPr/>
        <a:lstStyle/>
        <a:p>
          <a:r>
            <a:rPr lang="en-GB"/>
            <a:t>Sales Administrator</a:t>
          </a:r>
        </a:p>
      </dgm:t>
    </dgm:pt>
    <dgm:pt modelId="{2C09C3F4-9A36-47BE-AE86-8CC73F8272BF}" type="parTrans" cxnId="{BFB069B6-7C40-47BC-9FFD-A4327A6BEE80}">
      <dgm:prSet/>
      <dgm:spPr/>
      <dgm:t>
        <a:bodyPr/>
        <a:lstStyle/>
        <a:p>
          <a:endParaRPr lang="en-GB"/>
        </a:p>
      </dgm:t>
    </dgm:pt>
    <dgm:pt modelId="{E17ABCAF-5392-4B1C-98EC-B9DABE993A3E}" type="sibTrans" cxnId="{BFB069B6-7C40-47BC-9FFD-A4327A6BEE80}">
      <dgm:prSet/>
      <dgm:spPr/>
      <dgm:t>
        <a:bodyPr/>
        <a:lstStyle/>
        <a:p>
          <a:endParaRPr lang="en-GB"/>
        </a:p>
      </dgm:t>
    </dgm:pt>
    <dgm:pt modelId="{41DF7FC7-CDD9-4295-9ACA-D37317F63A6E}">
      <dgm:prSet phldrT="[Text]"/>
      <dgm:spPr/>
      <dgm:t>
        <a:bodyPr/>
        <a:lstStyle/>
        <a:p>
          <a:r>
            <a:rPr lang="en-GB"/>
            <a:t>Territory Sales Manager Brandon</a:t>
          </a:r>
        </a:p>
      </dgm:t>
    </dgm:pt>
    <dgm:pt modelId="{1CE55488-9E75-453D-91F4-A3FA9F26F8EE}" type="parTrans" cxnId="{C7519171-C8CD-4B62-92D6-60BE89EA7DDB}">
      <dgm:prSet/>
      <dgm:spPr/>
      <dgm:t>
        <a:bodyPr/>
        <a:lstStyle/>
        <a:p>
          <a:endParaRPr lang="en-GB"/>
        </a:p>
      </dgm:t>
    </dgm:pt>
    <dgm:pt modelId="{85575B82-ED25-4880-828E-C420B38AEEE0}" type="sibTrans" cxnId="{C7519171-C8CD-4B62-92D6-60BE89EA7DDB}">
      <dgm:prSet/>
      <dgm:spPr/>
      <dgm:t>
        <a:bodyPr/>
        <a:lstStyle/>
        <a:p>
          <a:endParaRPr lang="en-GB"/>
        </a:p>
      </dgm:t>
    </dgm:pt>
    <dgm:pt modelId="{E4122EE0-9C1C-4790-B123-89A045629665}">
      <dgm:prSet phldrT="[Text]"/>
      <dgm:spPr/>
      <dgm:t>
        <a:bodyPr/>
        <a:lstStyle/>
        <a:p>
          <a:r>
            <a:rPr lang="en-GB"/>
            <a:t>Territory Sales Manager Leeds</a:t>
          </a:r>
        </a:p>
      </dgm:t>
    </dgm:pt>
    <dgm:pt modelId="{EAEE89B5-E3A1-426F-A6E6-F1B86A08B9BE}" type="parTrans" cxnId="{9C8BDC14-A964-4535-AE5A-6D1BC55D7A38}">
      <dgm:prSet/>
      <dgm:spPr/>
      <dgm:t>
        <a:bodyPr/>
        <a:lstStyle/>
        <a:p>
          <a:endParaRPr lang="en-GB"/>
        </a:p>
      </dgm:t>
    </dgm:pt>
    <dgm:pt modelId="{426D3079-A030-4306-B2E6-082A18650142}" type="sibTrans" cxnId="{9C8BDC14-A964-4535-AE5A-6D1BC55D7A38}">
      <dgm:prSet/>
      <dgm:spPr/>
      <dgm:t>
        <a:bodyPr/>
        <a:lstStyle/>
        <a:p>
          <a:endParaRPr lang="en-GB"/>
        </a:p>
      </dgm:t>
    </dgm:pt>
    <dgm:pt modelId="{34009721-D1E5-44BD-AB28-10BB4A92A8B1}">
      <dgm:prSet phldrT="[Text]"/>
      <dgm:spPr/>
      <dgm:t>
        <a:bodyPr/>
        <a:lstStyle/>
        <a:p>
          <a:endParaRPr lang="en-GB"/>
        </a:p>
        <a:p>
          <a:r>
            <a:rPr lang="en-GB"/>
            <a:t>Territory Sales Manager Avonmouth</a:t>
          </a:r>
        </a:p>
        <a:p>
          <a:endParaRPr lang="en-GB"/>
        </a:p>
      </dgm:t>
    </dgm:pt>
    <dgm:pt modelId="{6295DCD1-EDF1-4ACD-8262-3B5FD425AFA7}" type="parTrans" cxnId="{6795363A-6439-4869-A00B-FF3D51F400EF}">
      <dgm:prSet/>
      <dgm:spPr/>
      <dgm:t>
        <a:bodyPr/>
        <a:lstStyle/>
        <a:p>
          <a:endParaRPr lang="en-GB"/>
        </a:p>
      </dgm:t>
    </dgm:pt>
    <dgm:pt modelId="{D77709BC-507B-4CA3-8545-A2B04A29233E}" type="sibTrans" cxnId="{6795363A-6439-4869-A00B-FF3D51F400EF}">
      <dgm:prSet/>
      <dgm:spPr/>
      <dgm:t>
        <a:bodyPr/>
        <a:lstStyle/>
        <a:p>
          <a:endParaRPr lang="en-GB"/>
        </a:p>
      </dgm:t>
    </dgm:pt>
    <dgm:pt modelId="{A16BC024-BAFF-41F0-8136-4B113C45C1ED}" type="pres">
      <dgm:prSet presAssocID="{AB4BDCE1-CE15-48AE-9546-0F5202656917}" presName="hierChild1" presStyleCnt="0">
        <dgm:presLayoutVars>
          <dgm:orgChart val="1"/>
          <dgm:chPref val="1"/>
          <dgm:dir/>
          <dgm:animOne val="branch"/>
          <dgm:animLvl val="lvl"/>
          <dgm:resizeHandles/>
        </dgm:presLayoutVars>
      </dgm:prSet>
      <dgm:spPr/>
    </dgm:pt>
    <dgm:pt modelId="{252B9A6D-7F42-49E7-BC55-1D531DCCC3EC}" type="pres">
      <dgm:prSet presAssocID="{C09C78BA-02AE-4180-9989-33D79BEC9E21}" presName="hierRoot1" presStyleCnt="0">
        <dgm:presLayoutVars>
          <dgm:hierBranch val="init"/>
        </dgm:presLayoutVars>
      </dgm:prSet>
      <dgm:spPr/>
    </dgm:pt>
    <dgm:pt modelId="{9E0675B8-A4F4-4CA0-BB58-0593014DBD53}" type="pres">
      <dgm:prSet presAssocID="{C09C78BA-02AE-4180-9989-33D79BEC9E21}" presName="rootComposite1" presStyleCnt="0"/>
      <dgm:spPr/>
    </dgm:pt>
    <dgm:pt modelId="{0979CB27-7952-439D-8E39-EE35822D3B12}" type="pres">
      <dgm:prSet presAssocID="{C09C78BA-02AE-4180-9989-33D79BEC9E21}" presName="rootText1" presStyleLbl="node0" presStyleIdx="0" presStyleCnt="1">
        <dgm:presLayoutVars>
          <dgm:chPref val="3"/>
        </dgm:presLayoutVars>
      </dgm:prSet>
      <dgm:spPr/>
    </dgm:pt>
    <dgm:pt modelId="{E589619F-757A-41A7-9150-5B9A3D6C3A6F}" type="pres">
      <dgm:prSet presAssocID="{C09C78BA-02AE-4180-9989-33D79BEC9E21}" presName="rootConnector1" presStyleLbl="node1" presStyleIdx="0" presStyleCnt="0"/>
      <dgm:spPr/>
    </dgm:pt>
    <dgm:pt modelId="{75B8E9FE-DA51-44B8-902E-C620E85E0FA0}" type="pres">
      <dgm:prSet presAssocID="{C09C78BA-02AE-4180-9989-33D79BEC9E21}" presName="hierChild2" presStyleCnt="0"/>
      <dgm:spPr/>
    </dgm:pt>
    <dgm:pt modelId="{B8F1E491-B518-47C3-828B-2B89275FC6C6}" type="pres">
      <dgm:prSet presAssocID="{1CE55488-9E75-453D-91F4-A3FA9F26F8EE}" presName="Name37" presStyleLbl="parChTrans1D2" presStyleIdx="0" presStyleCnt="4"/>
      <dgm:spPr/>
    </dgm:pt>
    <dgm:pt modelId="{89FC28C2-A688-4384-9A1B-8961F2D8EF84}" type="pres">
      <dgm:prSet presAssocID="{41DF7FC7-CDD9-4295-9ACA-D37317F63A6E}" presName="hierRoot2" presStyleCnt="0">
        <dgm:presLayoutVars>
          <dgm:hierBranch val="init"/>
        </dgm:presLayoutVars>
      </dgm:prSet>
      <dgm:spPr/>
    </dgm:pt>
    <dgm:pt modelId="{12D09E0A-565E-498D-BCD1-70C4D4092F38}" type="pres">
      <dgm:prSet presAssocID="{41DF7FC7-CDD9-4295-9ACA-D37317F63A6E}" presName="rootComposite" presStyleCnt="0"/>
      <dgm:spPr/>
    </dgm:pt>
    <dgm:pt modelId="{89EC3C09-973A-413C-AC23-3B20FD8379A9}" type="pres">
      <dgm:prSet presAssocID="{41DF7FC7-CDD9-4295-9ACA-D37317F63A6E}" presName="rootText" presStyleLbl="node2" presStyleIdx="0" presStyleCnt="3">
        <dgm:presLayoutVars>
          <dgm:chPref val="3"/>
        </dgm:presLayoutVars>
      </dgm:prSet>
      <dgm:spPr/>
    </dgm:pt>
    <dgm:pt modelId="{E94F063F-7191-4E8E-841E-6D3CD5EB80EC}" type="pres">
      <dgm:prSet presAssocID="{41DF7FC7-CDD9-4295-9ACA-D37317F63A6E}" presName="rootConnector" presStyleLbl="node2" presStyleIdx="0" presStyleCnt="3"/>
      <dgm:spPr/>
    </dgm:pt>
    <dgm:pt modelId="{04F47FF3-BB2C-49A4-BEE8-F243B28DF9DC}" type="pres">
      <dgm:prSet presAssocID="{41DF7FC7-CDD9-4295-9ACA-D37317F63A6E}" presName="hierChild4" presStyleCnt="0"/>
      <dgm:spPr/>
    </dgm:pt>
    <dgm:pt modelId="{C3AE111F-B62E-41AC-80BA-E9B172936D2D}" type="pres">
      <dgm:prSet presAssocID="{41DF7FC7-CDD9-4295-9ACA-D37317F63A6E}" presName="hierChild5" presStyleCnt="0"/>
      <dgm:spPr/>
    </dgm:pt>
    <dgm:pt modelId="{6688CC16-FB67-4C46-9FB1-4625FCF80F48}" type="pres">
      <dgm:prSet presAssocID="{EAEE89B5-E3A1-426F-A6E6-F1B86A08B9BE}" presName="Name37" presStyleLbl="parChTrans1D2" presStyleIdx="1" presStyleCnt="4"/>
      <dgm:spPr/>
    </dgm:pt>
    <dgm:pt modelId="{F2EBE7F7-D2C3-4C61-BE55-C389B231C5B6}" type="pres">
      <dgm:prSet presAssocID="{E4122EE0-9C1C-4790-B123-89A045629665}" presName="hierRoot2" presStyleCnt="0">
        <dgm:presLayoutVars>
          <dgm:hierBranch val="init"/>
        </dgm:presLayoutVars>
      </dgm:prSet>
      <dgm:spPr/>
    </dgm:pt>
    <dgm:pt modelId="{CB64FFF1-DDD4-4E89-9CE3-A7EFCD47841E}" type="pres">
      <dgm:prSet presAssocID="{E4122EE0-9C1C-4790-B123-89A045629665}" presName="rootComposite" presStyleCnt="0"/>
      <dgm:spPr/>
    </dgm:pt>
    <dgm:pt modelId="{62FBC28A-E4B6-4A5E-8323-708CA137D4A1}" type="pres">
      <dgm:prSet presAssocID="{E4122EE0-9C1C-4790-B123-89A045629665}" presName="rootText" presStyleLbl="node2" presStyleIdx="1" presStyleCnt="3">
        <dgm:presLayoutVars>
          <dgm:chPref val="3"/>
        </dgm:presLayoutVars>
      </dgm:prSet>
      <dgm:spPr/>
    </dgm:pt>
    <dgm:pt modelId="{CADCF9B4-95F8-4EAD-B738-A76415F6191D}" type="pres">
      <dgm:prSet presAssocID="{E4122EE0-9C1C-4790-B123-89A045629665}" presName="rootConnector" presStyleLbl="node2" presStyleIdx="1" presStyleCnt="3"/>
      <dgm:spPr/>
    </dgm:pt>
    <dgm:pt modelId="{F6B5A499-52C2-4B49-AE7E-7BEE227CCB8A}" type="pres">
      <dgm:prSet presAssocID="{E4122EE0-9C1C-4790-B123-89A045629665}" presName="hierChild4" presStyleCnt="0"/>
      <dgm:spPr/>
    </dgm:pt>
    <dgm:pt modelId="{72F8C0F3-DC74-49A9-B807-712CA4F9C534}" type="pres">
      <dgm:prSet presAssocID="{E4122EE0-9C1C-4790-B123-89A045629665}" presName="hierChild5" presStyleCnt="0"/>
      <dgm:spPr/>
    </dgm:pt>
    <dgm:pt modelId="{785D428B-2D83-47B6-912C-91766775BBFD}" type="pres">
      <dgm:prSet presAssocID="{6295DCD1-EDF1-4ACD-8262-3B5FD425AFA7}" presName="Name37" presStyleLbl="parChTrans1D2" presStyleIdx="2" presStyleCnt="4"/>
      <dgm:spPr/>
    </dgm:pt>
    <dgm:pt modelId="{2DC511F7-1300-43C9-9372-E35E1247DD01}" type="pres">
      <dgm:prSet presAssocID="{34009721-D1E5-44BD-AB28-10BB4A92A8B1}" presName="hierRoot2" presStyleCnt="0">
        <dgm:presLayoutVars>
          <dgm:hierBranch val="init"/>
        </dgm:presLayoutVars>
      </dgm:prSet>
      <dgm:spPr/>
    </dgm:pt>
    <dgm:pt modelId="{1E642DE0-089E-4D06-9777-470C1853718E}" type="pres">
      <dgm:prSet presAssocID="{34009721-D1E5-44BD-AB28-10BB4A92A8B1}" presName="rootComposite" presStyleCnt="0"/>
      <dgm:spPr/>
    </dgm:pt>
    <dgm:pt modelId="{875EE882-3037-4252-9BFE-3B53B843755C}" type="pres">
      <dgm:prSet presAssocID="{34009721-D1E5-44BD-AB28-10BB4A92A8B1}" presName="rootText" presStyleLbl="node2" presStyleIdx="2" presStyleCnt="3">
        <dgm:presLayoutVars>
          <dgm:chPref val="3"/>
        </dgm:presLayoutVars>
      </dgm:prSet>
      <dgm:spPr/>
    </dgm:pt>
    <dgm:pt modelId="{12954FBD-24C3-4355-8F41-1F93642FA055}" type="pres">
      <dgm:prSet presAssocID="{34009721-D1E5-44BD-AB28-10BB4A92A8B1}" presName="rootConnector" presStyleLbl="node2" presStyleIdx="2" presStyleCnt="3"/>
      <dgm:spPr/>
    </dgm:pt>
    <dgm:pt modelId="{FDF1F3A5-4F1D-40EF-8481-37FB7A15C537}" type="pres">
      <dgm:prSet presAssocID="{34009721-D1E5-44BD-AB28-10BB4A92A8B1}" presName="hierChild4" presStyleCnt="0"/>
      <dgm:spPr/>
    </dgm:pt>
    <dgm:pt modelId="{1439218C-DAC4-4B3C-B950-FD15743135AB}" type="pres">
      <dgm:prSet presAssocID="{34009721-D1E5-44BD-AB28-10BB4A92A8B1}" presName="hierChild5" presStyleCnt="0"/>
      <dgm:spPr/>
    </dgm:pt>
    <dgm:pt modelId="{77CC2D2F-D900-474C-AE38-310A38DCECAA}" type="pres">
      <dgm:prSet presAssocID="{C09C78BA-02AE-4180-9989-33D79BEC9E21}" presName="hierChild3" presStyleCnt="0"/>
      <dgm:spPr/>
    </dgm:pt>
    <dgm:pt modelId="{9C368A9E-F18C-4B03-BF23-81EA2F2104CE}" type="pres">
      <dgm:prSet presAssocID="{2C09C3F4-9A36-47BE-AE86-8CC73F8272BF}" presName="Name111" presStyleLbl="parChTrans1D2" presStyleIdx="3" presStyleCnt="4"/>
      <dgm:spPr/>
    </dgm:pt>
    <dgm:pt modelId="{E79356A9-7402-4B0A-9ED1-E77F97357C28}" type="pres">
      <dgm:prSet presAssocID="{250FD8B3-DFC3-49E6-BA6C-5A5B84775F65}" presName="hierRoot3" presStyleCnt="0">
        <dgm:presLayoutVars>
          <dgm:hierBranch val="init"/>
        </dgm:presLayoutVars>
      </dgm:prSet>
      <dgm:spPr/>
    </dgm:pt>
    <dgm:pt modelId="{BF59CB8B-84A7-472E-841A-8071661682B3}" type="pres">
      <dgm:prSet presAssocID="{250FD8B3-DFC3-49E6-BA6C-5A5B84775F65}" presName="rootComposite3" presStyleCnt="0"/>
      <dgm:spPr/>
    </dgm:pt>
    <dgm:pt modelId="{7FA8ABF9-C09D-46D6-8483-FACB35A1382C}" type="pres">
      <dgm:prSet presAssocID="{250FD8B3-DFC3-49E6-BA6C-5A5B84775F65}" presName="rootText3" presStyleLbl="asst1" presStyleIdx="0" presStyleCnt="1">
        <dgm:presLayoutVars>
          <dgm:chPref val="3"/>
        </dgm:presLayoutVars>
      </dgm:prSet>
      <dgm:spPr/>
    </dgm:pt>
    <dgm:pt modelId="{453CDB11-5E55-490C-90D8-9FAA26AF01D4}" type="pres">
      <dgm:prSet presAssocID="{250FD8B3-DFC3-49E6-BA6C-5A5B84775F65}" presName="rootConnector3" presStyleLbl="asst1" presStyleIdx="0" presStyleCnt="1"/>
      <dgm:spPr/>
    </dgm:pt>
    <dgm:pt modelId="{8994AC8E-5827-4A5A-8328-4C9D7509FB96}" type="pres">
      <dgm:prSet presAssocID="{250FD8B3-DFC3-49E6-BA6C-5A5B84775F65}" presName="hierChild6" presStyleCnt="0"/>
      <dgm:spPr/>
    </dgm:pt>
    <dgm:pt modelId="{4D720FAE-D3EA-4166-B90F-1F37F187C069}" type="pres">
      <dgm:prSet presAssocID="{250FD8B3-DFC3-49E6-BA6C-5A5B84775F65}" presName="hierChild7" presStyleCnt="0"/>
      <dgm:spPr/>
    </dgm:pt>
  </dgm:ptLst>
  <dgm:cxnLst>
    <dgm:cxn modelId="{52E45E07-20DD-4BF1-A544-93A7B1517864}" type="presOf" srcId="{41DF7FC7-CDD9-4295-9ACA-D37317F63A6E}" destId="{E94F063F-7191-4E8E-841E-6D3CD5EB80EC}" srcOrd="1" destOrd="0" presId="urn:microsoft.com/office/officeart/2005/8/layout/orgChart1"/>
    <dgm:cxn modelId="{FCA15F0D-32BC-4D04-8277-125C88A8BB27}" type="presOf" srcId="{6295DCD1-EDF1-4ACD-8262-3B5FD425AFA7}" destId="{785D428B-2D83-47B6-912C-91766775BBFD}" srcOrd="0" destOrd="0" presId="urn:microsoft.com/office/officeart/2005/8/layout/orgChart1"/>
    <dgm:cxn modelId="{9C8BDC14-A964-4535-AE5A-6D1BC55D7A38}" srcId="{C09C78BA-02AE-4180-9989-33D79BEC9E21}" destId="{E4122EE0-9C1C-4790-B123-89A045629665}" srcOrd="2" destOrd="0" parTransId="{EAEE89B5-E3A1-426F-A6E6-F1B86A08B9BE}" sibTransId="{426D3079-A030-4306-B2E6-082A18650142}"/>
    <dgm:cxn modelId="{4A2DEA15-476D-4A8E-B64C-E0A578EF19EB}" type="presOf" srcId="{C09C78BA-02AE-4180-9989-33D79BEC9E21}" destId="{E589619F-757A-41A7-9150-5B9A3D6C3A6F}" srcOrd="1" destOrd="0" presId="urn:microsoft.com/office/officeart/2005/8/layout/orgChart1"/>
    <dgm:cxn modelId="{41501D35-32C1-485A-A2E7-CBD89423C845}" type="presOf" srcId="{34009721-D1E5-44BD-AB28-10BB4A92A8B1}" destId="{875EE882-3037-4252-9BFE-3B53B843755C}" srcOrd="0" destOrd="0" presId="urn:microsoft.com/office/officeart/2005/8/layout/orgChart1"/>
    <dgm:cxn modelId="{6795363A-6439-4869-A00B-FF3D51F400EF}" srcId="{C09C78BA-02AE-4180-9989-33D79BEC9E21}" destId="{34009721-D1E5-44BD-AB28-10BB4A92A8B1}" srcOrd="3" destOrd="0" parTransId="{6295DCD1-EDF1-4ACD-8262-3B5FD425AFA7}" sibTransId="{D77709BC-507B-4CA3-8545-A2B04A29233E}"/>
    <dgm:cxn modelId="{C7519171-C8CD-4B62-92D6-60BE89EA7DDB}" srcId="{C09C78BA-02AE-4180-9989-33D79BEC9E21}" destId="{41DF7FC7-CDD9-4295-9ACA-D37317F63A6E}" srcOrd="1" destOrd="0" parTransId="{1CE55488-9E75-453D-91F4-A3FA9F26F8EE}" sibTransId="{85575B82-ED25-4880-828E-C420B38AEEE0}"/>
    <dgm:cxn modelId="{7789A083-B3F0-4832-81EA-F9ADFBAD1FC0}" type="presOf" srcId="{41DF7FC7-CDD9-4295-9ACA-D37317F63A6E}" destId="{89EC3C09-973A-413C-AC23-3B20FD8379A9}" srcOrd="0" destOrd="0" presId="urn:microsoft.com/office/officeart/2005/8/layout/orgChart1"/>
    <dgm:cxn modelId="{3A74488E-51E5-4825-8DF7-790A3A0F24C4}" srcId="{AB4BDCE1-CE15-48AE-9546-0F5202656917}" destId="{C09C78BA-02AE-4180-9989-33D79BEC9E21}" srcOrd="0" destOrd="0" parTransId="{EAABEF34-9CCC-4C48-8B17-EAE0E34B4435}" sibTransId="{44059631-C6F5-469D-BF44-9896AB8DA049}"/>
    <dgm:cxn modelId="{2C820BA3-9F1D-4030-9537-D06B387D8A05}" type="presOf" srcId="{250FD8B3-DFC3-49E6-BA6C-5A5B84775F65}" destId="{453CDB11-5E55-490C-90D8-9FAA26AF01D4}" srcOrd="1" destOrd="0" presId="urn:microsoft.com/office/officeart/2005/8/layout/orgChart1"/>
    <dgm:cxn modelId="{F0650BAF-C5B2-4924-9D42-63352C85C483}" type="presOf" srcId="{AB4BDCE1-CE15-48AE-9546-0F5202656917}" destId="{A16BC024-BAFF-41F0-8136-4B113C45C1ED}" srcOrd="0" destOrd="0" presId="urn:microsoft.com/office/officeart/2005/8/layout/orgChart1"/>
    <dgm:cxn modelId="{94BD2EB2-CA59-457B-B574-8FFE887360FD}" type="presOf" srcId="{E4122EE0-9C1C-4790-B123-89A045629665}" destId="{CADCF9B4-95F8-4EAD-B738-A76415F6191D}" srcOrd="1" destOrd="0" presId="urn:microsoft.com/office/officeart/2005/8/layout/orgChart1"/>
    <dgm:cxn modelId="{BFB069B6-7C40-47BC-9FFD-A4327A6BEE80}" srcId="{C09C78BA-02AE-4180-9989-33D79BEC9E21}" destId="{250FD8B3-DFC3-49E6-BA6C-5A5B84775F65}" srcOrd="0" destOrd="0" parTransId="{2C09C3F4-9A36-47BE-AE86-8CC73F8272BF}" sibTransId="{E17ABCAF-5392-4B1C-98EC-B9DABE993A3E}"/>
    <dgm:cxn modelId="{0BF48EC1-F6F0-4BBA-8AE1-34EE7F1C4835}" type="presOf" srcId="{E4122EE0-9C1C-4790-B123-89A045629665}" destId="{62FBC28A-E4B6-4A5E-8323-708CA137D4A1}" srcOrd="0" destOrd="0" presId="urn:microsoft.com/office/officeart/2005/8/layout/orgChart1"/>
    <dgm:cxn modelId="{88531EC9-47C0-4F4D-9A90-3DA0CEEA667A}" type="presOf" srcId="{C09C78BA-02AE-4180-9989-33D79BEC9E21}" destId="{0979CB27-7952-439D-8E39-EE35822D3B12}" srcOrd="0" destOrd="0" presId="urn:microsoft.com/office/officeart/2005/8/layout/orgChart1"/>
    <dgm:cxn modelId="{CEB520C9-5F0F-42E7-A041-1206CC3C04C3}" type="presOf" srcId="{34009721-D1E5-44BD-AB28-10BB4A92A8B1}" destId="{12954FBD-24C3-4355-8F41-1F93642FA055}" srcOrd="1" destOrd="0" presId="urn:microsoft.com/office/officeart/2005/8/layout/orgChart1"/>
    <dgm:cxn modelId="{BDE759DE-FC87-49CE-B384-0C83FD830042}" type="presOf" srcId="{1CE55488-9E75-453D-91F4-A3FA9F26F8EE}" destId="{B8F1E491-B518-47C3-828B-2B89275FC6C6}" srcOrd="0" destOrd="0" presId="urn:microsoft.com/office/officeart/2005/8/layout/orgChart1"/>
    <dgm:cxn modelId="{9EF3D1E2-3534-4EBB-81DD-B513CDF5F675}" type="presOf" srcId="{EAEE89B5-E3A1-426F-A6E6-F1B86A08B9BE}" destId="{6688CC16-FB67-4C46-9FB1-4625FCF80F48}" srcOrd="0" destOrd="0" presId="urn:microsoft.com/office/officeart/2005/8/layout/orgChart1"/>
    <dgm:cxn modelId="{2AD75BE8-617E-4BAB-B1E1-BCF0CEC0D3A6}" type="presOf" srcId="{250FD8B3-DFC3-49E6-BA6C-5A5B84775F65}" destId="{7FA8ABF9-C09D-46D6-8483-FACB35A1382C}" srcOrd="0" destOrd="0" presId="urn:microsoft.com/office/officeart/2005/8/layout/orgChart1"/>
    <dgm:cxn modelId="{5891D1E8-6579-409D-97E2-7DFEE2C3997F}" type="presOf" srcId="{2C09C3F4-9A36-47BE-AE86-8CC73F8272BF}" destId="{9C368A9E-F18C-4B03-BF23-81EA2F2104CE}" srcOrd="0" destOrd="0" presId="urn:microsoft.com/office/officeart/2005/8/layout/orgChart1"/>
    <dgm:cxn modelId="{F2F5DFFE-B01E-4B1D-AF64-DC696B5E7F63}" type="presParOf" srcId="{A16BC024-BAFF-41F0-8136-4B113C45C1ED}" destId="{252B9A6D-7F42-49E7-BC55-1D531DCCC3EC}" srcOrd="0" destOrd="0" presId="urn:microsoft.com/office/officeart/2005/8/layout/orgChart1"/>
    <dgm:cxn modelId="{A751434F-E910-428A-90F8-ADE971FF798B}" type="presParOf" srcId="{252B9A6D-7F42-49E7-BC55-1D531DCCC3EC}" destId="{9E0675B8-A4F4-4CA0-BB58-0593014DBD53}" srcOrd="0" destOrd="0" presId="urn:microsoft.com/office/officeart/2005/8/layout/orgChart1"/>
    <dgm:cxn modelId="{C793462D-711D-436A-B386-C92BD653593C}" type="presParOf" srcId="{9E0675B8-A4F4-4CA0-BB58-0593014DBD53}" destId="{0979CB27-7952-439D-8E39-EE35822D3B12}" srcOrd="0" destOrd="0" presId="urn:microsoft.com/office/officeart/2005/8/layout/orgChart1"/>
    <dgm:cxn modelId="{97ACA490-A9DE-4A35-A77F-71619CB9563E}" type="presParOf" srcId="{9E0675B8-A4F4-4CA0-BB58-0593014DBD53}" destId="{E589619F-757A-41A7-9150-5B9A3D6C3A6F}" srcOrd="1" destOrd="0" presId="urn:microsoft.com/office/officeart/2005/8/layout/orgChart1"/>
    <dgm:cxn modelId="{37831457-9352-4DF2-A7DB-37494E0AD39A}" type="presParOf" srcId="{252B9A6D-7F42-49E7-BC55-1D531DCCC3EC}" destId="{75B8E9FE-DA51-44B8-902E-C620E85E0FA0}" srcOrd="1" destOrd="0" presId="urn:microsoft.com/office/officeart/2005/8/layout/orgChart1"/>
    <dgm:cxn modelId="{97433C74-6D7F-479D-9F1C-911932FAD364}" type="presParOf" srcId="{75B8E9FE-DA51-44B8-902E-C620E85E0FA0}" destId="{B8F1E491-B518-47C3-828B-2B89275FC6C6}" srcOrd="0" destOrd="0" presId="urn:microsoft.com/office/officeart/2005/8/layout/orgChart1"/>
    <dgm:cxn modelId="{8A306472-0AD8-47F2-8EC8-8FFA63C030A9}" type="presParOf" srcId="{75B8E9FE-DA51-44B8-902E-C620E85E0FA0}" destId="{89FC28C2-A688-4384-9A1B-8961F2D8EF84}" srcOrd="1" destOrd="0" presId="urn:microsoft.com/office/officeart/2005/8/layout/orgChart1"/>
    <dgm:cxn modelId="{60930210-7F3E-4267-9856-F86726F89E98}" type="presParOf" srcId="{89FC28C2-A688-4384-9A1B-8961F2D8EF84}" destId="{12D09E0A-565E-498D-BCD1-70C4D4092F38}" srcOrd="0" destOrd="0" presId="urn:microsoft.com/office/officeart/2005/8/layout/orgChart1"/>
    <dgm:cxn modelId="{15274DF5-0378-4D80-9EE0-F425B21A01EA}" type="presParOf" srcId="{12D09E0A-565E-498D-BCD1-70C4D4092F38}" destId="{89EC3C09-973A-413C-AC23-3B20FD8379A9}" srcOrd="0" destOrd="0" presId="urn:microsoft.com/office/officeart/2005/8/layout/orgChart1"/>
    <dgm:cxn modelId="{AC304956-FF9E-4B2B-A0AB-EA82F272E572}" type="presParOf" srcId="{12D09E0A-565E-498D-BCD1-70C4D4092F38}" destId="{E94F063F-7191-4E8E-841E-6D3CD5EB80EC}" srcOrd="1" destOrd="0" presId="urn:microsoft.com/office/officeart/2005/8/layout/orgChart1"/>
    <dgm:cxn modelId="{1D1A3F34-A593-49C5-AAB4-6B6B1B8D1D8C}" type="presParOf" srcId="{89FC28C2-A688-4384-9A1B-8961F2D8EF84}" destId="{04F47FF3-BB2C-49A4-BEE8-F243B28DF9DC}" srcOrd="1" destOrd="0" presId="urn:microsoft.com/office/officeart/2005/8/layout/orgChart1"/>
    <dgm:cxn modelId="{A302BA5A-F55C-46C6-8113-727956871FB6}" type="presParOf" srcId="{89FC28C2-A688-4384-9A1B-8961F2D8EF84}" destId="{C3AE111F-B62E-41AC-80BA-E9B172936D2D}" srcOrd="2" destOrd="0" presId="urn:microsoft.com/office/officeart/2005/8/layout/orgChart1"/>
    <dgm:cxn modelId="{E19FA261-5320-4BF0-BAD2-818C90F8C552}" type="presParOf" srcId="{75B8E9FE-DA51-44B8-902E-C620E85E0FA0}" destId="{6688CC16-FB67-4C46-9FB1-4625FCF80F48}" srcOrd="2" destOrd="0" presId="urn:microsoft.com/office/officeart/2005/8/layout/orgChart1"/>
    <dgm:cxn modelId="{FAB89396-457F-418A-AB79-46EB3191E28F}" type="presParOf" srcId="{75B8E9FE-DA51-44B8-902E-C620E85E0FA0}" destId="{F2EBE7F7-D2C3-4C61-BE55-C389B231C5B6}" srcOrd="3" destOrd="0" presId="urn:microsoft.com/office/officeart/2005/8/layout/orgChart1"/>
    <dgm:cxn modelId="{540C9E64-6F19-481B-87B3-09E4654149B4}" type="presParOf" srcId="{F2EBE7F7-D2C3-4C61-BE55-C389B231C5B6}" destId="{CB64FFF1-DDD4-4E89-9CE3-A7EFCD47841E}" srcOrd="0" destOrd="0" presId="urn:microsoft.com/office/officeart/2005/8/layout/orgChart1"/>
    <dgm:cxn modelId="{CEDDECD2-C44E-4D87-AD87-24137E467068}" type="presParOf" srcId="{CB64FFF1-DDD4-4E89-9CE3-A7EFCD47841E}" destId="{62FBC28A-E4B6-4A5E-8323-708CA137D4A1}" srcOrd="0" destOrd="0" presId="urn:microsoft.com/office/officeart/2005/8/layout/orgChart1"/>
    <dgm:cxn modelId="{4DBE5786-D642-485F-A05E-0C61A6883E10}" type="presParOf" srcId="{CB64FFF1-DDD4-4E89-9CE3-A7EFCD47841E}" destId="{CADCF9B4-95F8-4EAD-B738-A76415F6191D}" srcOrd="1" destOrd="0" presId="urn:microsoft.com/office/officeart/2005/8/layout/orgChart1"/>
    <dgm:cxn modelId="{8FA831EE-C61E-448B-A4A5-93713BA5F37F}" type="presParOf" srcId="{F2EBE7F7-D2C3-4C61-BE55-C389B231C5B6}" destId="{F6B5A499-52C2-4B49-AE7E-7BEE227CCB8A}" srcOrd="1" destOrd="0" presId="urn:microsoft.com/office/officeart/2005/8/layout/orgChart1"/>
    <dgm:cxn modelId="{41FF3103-77C2-4856-8605-E844BF3C7185}" type="presParOf" srcId="{F2EBE7F7-D2C3-4C61-BE55-C389B231C5B6}" destId="{72F8C0F3-DC74-49A9-B807-712CA4F9C534}" srcOrd="2" destOrd="0" presId="urn:microsoft.com/office/officeart/2005/8/layout/orgChart1"/>
    <dgm:cxn modelId="{5E5F56BB-936F-44A0-A473-7A009888B304}" type="presParOf" srcId="{75B8E9FE-DA51-44B8-902E-C620E85E0FA0}" destId="{785D428B-2D83-47B6-912C-91766775BBFD}" srcOrd="4" destOrd="0" presId="urn:microsoft.com/office/officeart/2005/8/layout/orgChart1"/>
    <dgm:cxn modelId="{10D111FD-D8F7-46C3-802D-0205540D5190}" type="presParOf" srcId="{75B8E9FE-DA51-44B8-902E-C620E85E0FA0}" destId="{2DC511F7-1300-43C9-9372-E35E1247DD01}" srcOrd="5" destOrd="0" presId="urn:microsoft.com/office/officeart/2005/8/layout/orgChart1"/>
    <dgm:cxn modelId="{B787440E-EA5E-4389-A66F-C77E72C26ACE}" type="presParOf" srcId="{2DC511F7-1300-43C9-9372-E35E1247DD01}" destId="{1E642DE0-089E-4D06-9777-470C1853718E}" srcOrd="0" destOrd="0" presId="urn:microsoft.com/office/officeart/2005/8/layout/orgChart1"/>
    <dgm:cxn modelId="{92551A95-BC70-480A-AC52-3772DEEBD902}" type="presParOf" srcId="{1E642DE0-089E-4D06-9777-470C1853718E}" destId="{875EE882-3037-4252-9BFE-3B53B843755C}" srcOrd="0" destOrd="0" presId="urn:microsoft.com/office/officeart/2005/8/layout/orgChart1"/>
    <dgm:cxn modelId="{FF6EF3A9-84C7-4F32-BE9C-00A9D0D2D205}" type="presParOf" srcId="{1E642DE0-089E-4D06-9777-470C1853718E}" destId="{12954FBD-24C3-4355-8F41-1F93642FA055}" srcOrd="1" destOrd="0" presId="urn:microsoft.com/office/officeart/2005/8/layout/orgChart1"/>
    <dgm:cxn modelId="{EBE13B12-932C-44C9-AA1A-B30F58E42119}" type="presParOf" srcId="{2DC511F7-1300-43C9-9372-E35E1247DD01}" destId="{FDF1F3A5-4F1D-40EF-8481-37FB7A15C537}" srcOrd="1" destOrd="0" presId="urn:microsoft.com/office/officeart/2005/8/layout/orgChart1"/>
    <dgm:cxn modelId="{350F4BF5-C707-4B5C-9D2D-24852DD4ED03}" type="presParOf" srcId="{2DC511F7-1300-43C9-9372-E35E1247DD01}" destId="{1439218C-DAC4-4B3C-B950-FD15743135AB}" srcOrd="2" destOrd="0" presId="urn:microsoft.com/office/officeart/2005/8/layout/orgChart1"/>
    <dgm:cxn modelId="{CEBBAAA7-B3C9-48A9-8284-AC6A0CD988C1}" type="presParOf" srcId="{252B9A6D-7F42-49E7-BC55-1D531DCCC3EC}" destId="{77CC2D2F-D900-474C-AE38-310A38DCECAA}" srcOrd="2" destOrd="0" presId="urn:microsoft.com/office/officeart/2005/8/layout/orgChart1"/>
    <dgm:cxn modelId="{8AF9D86D-1A79-4580-9C2A-93E573F2253A}" type="presParOf" srcId="{77CC2D2F-D900-474C-AE38-310A38DCECAA}" destId="{9C368A9E-F18C-4B03-BF23-81EA2F2104CE}" srcOrd="0" destOrd="0" presId="urn:microsoft.com/office/officeart/2005/8/layout/orgChart1"/>
    <dgm:cxn modelId="{6D3AF561-E2D7-443A-913E-A6003886CB34}" type="presParOf" srcId="{77CC2D2F-D900-474C-AE38-310A38DCECAA}" destId="{E79356A9-7402-4B0A-9ED1-E77F97357C28}" srcOrd="1" destOrd="0" presId="urn:microsoft.com/office/officeart/2005/8/layout/orgChart1"/>
    <dgm:cxn modelId="{72E785ED-3222-48F4-A3ED-AC9465CE6284}" type="presParOf" srcId="{E79356A9-7402-4B0A-9ED1-E77F97357C28}" destId="{BF59CB8B-84A7-472E-841A-8071661682B3}" srcOrd="0" destOrd="0" presId="urn:microsoft.com/office/officeart/2005/8/layout/orgChart1"/>
    <dgm:cxn modelId="{A15BC7BE-6CB4-4EC2-B202-FD678E4125B7}" type="presParOf" srcId="{BF59CB8B-84A7-472E-841A-8071661682B3}" destId="{7FA8ABF9-C09D-46D6-8483-FACB35A1382C}" srcOrd="0" destOrd="0" presId="urn:microsoft.com/office/officeart/2005/8/layout/orgChart1"/>
    <dgm:cxn modelId="{70357AAD-B165-419A-89D7-EFFD0CCAD64E}" type="presParOf" srcId="{BF59CB8B-84A7-472E-841A-8071661682B3}" destId="{453CDB11-5E55-490C-90D8-9FAA26AF01D4}" srcOrd="1" destOrd="0" presId="urn:microsoft.com/office/officeart/2005/8/layout/orgChart1"/>
    <dgm:cxn modelId="{2AB92DD7-049F-439E-AE9C-57275D52AD2A}" type="presParOf" srcId="{E79356A9-7402-4B0A-9ED1-E77F97357C28}" destId="{8994AC8E-5827-4A5A-8328-4C9D7509FB96}" srcOrd="1" destOrd="0" presId="urn:microsoft.com/office/officeart/2005/8/layout/orgChart1"/>
    <dgm:cxn modelId="{66CF8FE9-1FFB-4029-9A93-242B17AC23D4}" type="presParOf" srcId="{E79356A9-7402-4B0A-9ED1-E77F97357C28}" destId="{4D720FAE-D3EA-4166-B90F-1F37F187C0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68A9E-F18C-4B03-BF23-81EA2F2104CE}">
      <dsp:nvSpPr>
        <dsp:cNvPr id="0" name=""/>
        <dsp:cNvSpPr/>
      </dsp:nvSpPr>
      <dsp:spPr>
        <a:xfrm>
          <a:off x="2645825" y="781494"/>
          <a:ext cx="164049" cy="718692"/>
        </a:xfrm>
        <a:custGeom>
          <a:avLst/>
          <a:gdLst/>
          <a:ahLst/>
          <a:cxnLst/>
          <a:rect l="0" t="0" r="0" b="0"/>
          <a:pathLst>
            <a:path>
              <a:moveTo>
                <a:pt x="164049" y="0"/>
              </a:moveTo>
              <a:lnTo>
                <a:pt x="164049" y="718692"/>
              </a:lnTo>
              <a:lnTo>
                <a:pt x="0" y="7186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D428B-2D83-47B6-912C-91766775BBFD}">
      <dsp:nvSpPr>
        <dsp:cNvPr id="0" name=""/>
        <dsp:cNvSpPr/>
      </dsp:nvSpPr>
      <dsp:spPr>
        <a:xfrm>
          <a:off x="2809875" y="781494"/>
          <a:ext cx="1890474" cy="1437385"/>
        </a:xfrm>
        <a:custGeom>
          <a:avLst/>
          <a:gdLst/>
          <a:ahLst/>
          <a:cxnLst/>
          <a:rect l="0" t="0" r="0" b="0"/>
          <a:pathLst>
            <a:path>
              <a:moveTo>
                <a:pt x="0" y="0"/>
              </a:moveTo>
              <a:lnTo>
                <a:pt x="0" y="1273336"/>
              </a:lnTo>
              <a:lnTo>
                <a:pt x="1890474" y="1273336"/>
              </a:lnTo>
              <a:lnTo>
                <a:pt x="1890474" y="143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8CC16-FB67-4C46-9FB1-4625FCF80F48}">
      <dsp:nvSpPr>
        <dsp:cNvPr id="0" name=""/>
        <dsp:cNvSpPr/>
      </dsp:nvSpPr>
      <dsp:spPr>
        <a:xfrm>
          <a:off x="2764154" y="781494"/>
          <a:ext cx="91440" cy="1437385"/>
        </a:xfrm>
        <a:custGeom>
          <a:avLst/>
          <a:gdLst/>
          <a:ahLst/>
          <a:cxnLst/>
          <a:rect l="0" t="0" r="0" b="0"/>
          <a:pathLst>
            <a:path>
              <a:moveTo>
                <a:pt x="45720" y="0"/>
              </a:moveTo>
              <a:lnTo>
                <a:pt x="45720" y="143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1E491-B518-47C3-828B-2B89275FC6C6}">
      <dsp:nvSpPr>
        <dsp:cNvPr id="0" name=""/>
        <dsp:cNvSpPr/>
      </dsp:nvSpPr>
      <dsp:spPr>
        <a:xfrm>
          <a:off x="919400" y="781494"/>
          <a:ext cx="1890474" cy="1437385"/>
        </a:xfrm>
        <a:custGeom>
          <a:avLst/>
          <a:gdLst/>
          <a:ahLst/>
          <a:cxnLst/>
          <a:rect l="0" t="0" r="0" b="0"/>
          <a:pathLst>
            <a:path>
              <a:moveTo>
                <a:pt x="1890474" y="0"/>
              </a:moveTo>
              <a:lnTo>
                <a:pt x="1890474" y="1273336"/>
              </a:lnTo>
              <a:lnTo>
                <a:pt x="0" y="1273336"/>
              </a:lnTo>
              <a:lnTo>
                <a:pt x="0" y="143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79CB27-7952-439D-8E39-EE35822D3B12}">
      <dsp:nvSpPr>
        <dsp:cNvPr id="0" name=""/>
        <dsp:cNvSpPr/>
      </dsp:nvSpPr>
      <dsp:spPr>
        <a:xfrm>
          <a:off x="2028687" y="306"/>
          <a:ext cx="1562375" cy="781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General Manager - Aggregates</a:t>
          </a:r>
        </a:p>
      </dsp:txBody>
      <dsp:txXfrm>
        <a:off x="2028687" y="306"/>
        <a:ext cx="1562375" cy="781187"/>
      </dsp:txXfrm>
    </dsp:sp>
    <dsp:sp modelId="{89EC3C09-973A-413C-AC23-3B20FD8379A9}">
      <dsp:nvSpPr>
        <dsp:cNvPr id="0" name=""/>
        <dsp:cNvSpPr/>
      </dsp:nvSpPr>
      <dsp:spPr>
        <a:xfrm>
          <a:off x="138212" y="2218880"/>
          <a:ext cx="1562375" cy="781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Territory Sales Manager Brandon</a:t>
          </a:r>
        </a:p>
      </dsp:txBody>
      <dsp:txXfrm>
        <a:off x="138212" y="2218880"/>
        <a:ext cx="1562375" cy="781187"/>
      </dsp:txXfrm>
    </dsp:sp>
    <dsp:sp modelId="{62FBC28A-E4B6-4A5E-8323-708CA137D4A1}">
      <dsp:nvSpPr>
        <dsp:cNvPr id="0" name=""/>
        <dsp:cNvSpPr/>
      </dsp:nvSpPr>
      <dsp:spPr>
        <a:xfrm>
          <a:off x="2028687" y="2218880"/>
          <a:ext cx="1562375" cy="781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Territory Sales Manager Leeds</a:t>
          </a:r>
        </a:p>
      </dsp:txBody>
      <dsp:txXfrm>
        <a:off x="2028687" y="2218880"/>
        <a:ext cx="1562375" cy="781187"/>
      </dsp:txXfrm>
    </dsp:sp>
    <dsp:sp modelId="{875EE882-3037-4252-9BFE-3B53B843755C}">
      <dsp:nvSpPr>
        <dsp:cNvPr id="0" name=""/>
        <dsp:cNvSpPr/>
      </dsp:nvSpPr>
      <dsp:spPr>
        <a:xfrm>
          <a:off x="3919161" y="2218880"/>
          <a:ext cx="1562375" cy="781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GB" sz="1100" kern="1200"/>
        </a:p>
        <a:p>
          <a:pPr marL="0" lvl="0" indent="0" algn="ctr" defTabSz="488950">
            <a:lnSpc>
              <a:spcPct val="90000"/>
            </a:lnSpc>
            <a:spcBef>
              <a:spcPct val="0"/>
            </a:spcBef>
            <a:spcAft>
              <a:spcPct val="35000"/>
            </a:spcAft>
            <a:buNone/>
          </a:pPr>
          <a:r>
            <a:rPr lang="en-GB" sz="1100" kern="1200"/>
            <a:t>Territory Sales Manager Avonmouth</a:t>
          </a:r>
        </a:p>
        <a:p>
          <a:pPr marL="0" lvl="0" indent="0" algn="ctr" defTabSz="488950">
            <a:lnSpc>
              <a:spcPct val="90000"/>
            </a:lnSpc>
            <a:spcBef>
              <a:spcPct val="0"/>
            </a:spcBef>
            <a:spcAft>
              <a:spcPct val="35000"/>
            </a:spcAft>
            <a:buNone/>
          </a:pPr>
          <a:endParaRPr lang="en-GB" sz="1100" kern="1200"/>
        </a:p>
      </dsp:txBody>
      <dsp:txXfrm>
        <a:off x="3919161" y="2218880"/>
        <a:ext cx="1562375" cy="781187"/>
      </dsp:txXfrm>
    </dsp:sp>
    <dsp:sp modelId="{7FA8ABF9-C09D-46D6-8483-FACB35A1382C}">
      <dsp:nvSpPr>
        <dsp:cNvPr id="0" name=""/>
        <dsp:cNvSpPr/>
      </dsp:nvSpPr>
      <dsp:spPr>
        <a:xfrm>
          <a:off x="1083450" y="1109593"/>
          <a:ext cx="1562375" cy="781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Sales Administrator</a:t>
          </a:r>
        </a:p>
      </dsp:txBody>
      <dsp:txXfrm>
        <a:off x="1083450" y="1109593"/>
        <a:ext cx="1562375" cy="7811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7cb40519-2f30-44b8-b63a-add3b325a423" xsi:nil="true"/>
    <TaxCatchAll xmlns="2992ab5c-e39d-4a4f-836d-47c255bcd05e" xsi:nil="true"/>
    <lcf76f155ced4ddcb4097134ff3c332f xmlns="7cb40519-2f30-44b8-b63a-add3b325a423">
      <Terms xmlns="http://schemas.microsoft.com/office/infopath/2007/PartnerControls"/>
    </lcf76f155ced4ddcb4097134ff3c332f>
    <SharedWithUsers xmlns="2992ab5c-e39d-4a4f-836d-47c255bcd05e">
      <UserInfo>
        <DisplayName>Karen Finch</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D63B5DB426EB45AAB85E2FD895C4E5" ma:contentTypeVersion="19" ma:contentTypeDescription="Create a new document." ma:contentTypeScope="" ma:versionID="aa6000e36226b821b8455595301f7612">
  <xsd:schema xmlns:xsd="http://www.w3.org/2001/XMLSchema" xmlns:xs="http://www.w3.org/2001/XMLSchema" xmlns:p="http://schemas.microsoft.com/office/2006/metadata/properties" xmlns:ns2="7cb40519-2f30-44b8-b63a-add3b325a423" xmlns:ns3="2992ab5c-e39d-4a4f-836d-47c255bcd05e" targetNamespace="http://schemas.microsoft.com/office/2006/metadata/properties" ma:root="true" ma:fieldsID="6b7f22a9b219cd3b2987a76be7abb28f" ns2:_="" ns3:_="">
    <xsd:import namespace="7cb40519-2f30-44b8-b63a-add3b325a423"/>
    <xsd:import namespace="2992ab5c-e39d-4a4f-836d-47c255bcd05e"/>
    <xsd:element name="properties">
      <xsd:complexType>
        <xsd:sequence>
          <xsd:element name="documentManagement">
            <xsd:complexType>
              <xsd:all>
                <xsd:element ref="ns2:MediaServiceMetadata" minOccurs="0"/>
                <xsd:element ref="ns2:MediaServiceFastMetadata" minOccurs="0"/>
                <xsd:element ref="ns2:Keywor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40519-2f30-44b8-b63a-add3b325a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eyword" ma:index="10" nillable="true" ma:displayName="Keyword" ma:format="Dropdown" ma:internalName="Keyword">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7272fd-0fc0-4f87-8268-6b7318daa4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2ab5c-e39d-4a4f-836d-47c255bcd0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778fd83-65c5-47de-bb8c-4ecd7f4cd6dc}" ma:internalName="TaxCatchAll" ma:showField="CatchAllData" ma:web="2992ab5c-e39d-4a4f-836d-47c255bcd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17D15-3A8E-458C-84AE-9D0EACD2EFB7}">
  <ds:schemaRefs>
    <ds:schemaRef ds:uri="http://schemas.microsoft.com/office/2006/metadata/properties"/>
    <ds:schemaRef ds:uri="http://schemas.microsoft.com/office/infopath/2007/PartnerControls"/>
    <ds:schemaRef ds:uri="7cb40519-2f30-44b8-b63a-add3b325a423"/>
    <ds:schemaRef ds:uri="2992ab5c-e39d-4a4f-836d-47c255bcd05e"/>
  </ds:schemaRefs>
</ds:datastoreItem>
</file>

<file path=customXml/itemProps2.xml><?xml version="1.0" encoding="utf-8"?>
<ds:datastoreItem xmlns:ds="http://schemas.openxmlformats.org/officeDocument/2006/customXml" ds:itemID="{5A17940F-69C8-4F76-A200-523A06406FBD}">
  <ds:schemaRefs>
    <ds:schemaRef ds:uri="http://schemas.microsoft.com/sharepoint/v3/contenttype/forms"/>
  </ds:schemaRefs>
</ds:datastoreItem>
</file>

<file path=customXml/itemProps3.xml><?xml version="1.0" encoding="utf-8"?>
<ds:datastoreItem xmlns:ds="http://schemas.openxmlformats.org/officeDocument/2006/customXml" ds:itemID="{D2AE5A08-0D4B-4F28-8A00-35617E814B2D}">
  <ds:schemaRefs>
    <ds:schemaRef ds:uri="http://schemas.openxmlformats.org/officeDocument/2006/bibliography"/>
  </ds:schemaRefs>
</ds:datastoreItem>
</file>

<file path=customXml/itemProps4.xml><?xml version="1.0" encoding="utf-8"?>
<ds:datastoreItem xmlns:ds="http://schemas.openxmlformats.org/officeDocument/2006/customXml" ds:itemID="{A1ECE4AC-2D72-476A-8C60-8DE871C1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40519-2f30-44b8-b63a-add3b325a423"/>
    <ds:schemaRef ds:uri="2992ab5c-e39d-4a4f-836d-47c255bcd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 Lettings&amp;Management LHD.dotx</Template>
  <TotalTime>0</TotalTime>
  <Pages>2</Pages>
  <Words>559</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PRINTABILITY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Cynthia Bradley</dc:creator>
  <cp:keywords/>
  <dc:description/>
  <cp:lastModifiedBy>Alicia Combe</cp:lastModifiedBy>
  <cp:revision>2</cp:revision>
  <cp:lastPrinted>2020-01-09T11:30:00Z</cp:lastPrinted>
  <dcterms:created xsi:type="dcterms:W3CDTF">2024-05-21T09:28:00Z</dcterms:created>
  <dcterms:modified xsi:type="dcterms:W3CDTF">2024-05-21T09:28:00Z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0x01010058D63B5DB426EB45AAB85E2FD895C4E5</vt:lpwstr>
  </property>
  <property fmtid="{D5CDD505-2E9C-101B-9397-08002B2CF9AE}" pid="3" name="MediaServiceImageTags">
    <vt:lpwstr/>
  </property>
</Properties>
</file>